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485E" w14:textId="2C4F737F" w:rsidR="00D077E9" w:rsidRDefault="00745392" w:rsidP="00D70D02">
      <w:r>
        <w:rPr>
          <w:noProof/>
          <w:lang w:val="en-US" w:eastAsia="zh-CN"/>
        </w:rPr>
        <mc:AlternateContent>
          <mc:Choice Requires="wps">
            <w:drawing>
              <wp:anchor distT="0" distB="0" distL="114300" distR="114300" simplePos="0" relativeHeight="251660288" behindDoc="1" locked="0" layoutInCell="1" allowOverlap="1" wp14:anchorId="6AA0E4C6" wp14:editId="310D6BE3">
                <wp:simplePos x="0" y="0"/>
                <wp:positionH relativeFrom="column">
                  <wp:posOffset>-137160</wp:posOffset>
                </wp:positionH>
                <wp:positionV relativeFrom="page">
                  <wp:posOffset>1619250</wp:posOffset>
                </wp:positionV>
                <wp:extent cx="3938905" cy="7715250"/>
                <wp:effectExtent l="0" t="0" r="4445" b="0"/>
                <wp:wrapNone/>
                <wp:docPr id="3" name="Rectangle 3" descr="rectangle blanc pour le texte sur la couverture"/>
                <wp:cNvGraphicFramePr/>
                <a:graphic xmlns:a="http://schemas.openxmlformats.org/drawingml/2006/main">
                  <a:graphicData uri="http://schemas.microsoft.com/office/word/2010/wordprocessingShape">
                    <wps:wsp>
                      <wps:cNvSpPr/>
                      <wps:spPr>
                        <a:xfrm>
                          <a:off x="0" y="0"/>
                          <a:ext cx="3938905" cy="771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3D7C4" w14:textId="20F7071A" w:rsidR="00A94BBF" w:rsidRPr="000A2381" w:rsidRDefault="00A94BBF" w:rsidP="00A94BBF">
                            <w:pPr>
                              <w:jc w:val="center"/>
                              <w:rPr>
                                <w:rFonts w:ascii="Arial Narrow" w:hAnsi="Arial Narrow"/>
                                <w:color w:val="008EB0"/>
                                <w:lang w:val="fr-CA"/>
                              </w:rPr>
                            </w:pPr>
                            <w:r w:rsidRPr="000A2381">
                              <w:rPr>
                                <w:rFonts w:ascii="Arial Narrow" w:hAnsi="Arial Narrow"/>
                                <w:color w:val="008EB0"/>
                                <w:lang w:val="fr-CA"/>
                              </w:rPr>
                              <w:t>Dans ce document :</w:t>
                            </w:r>
                          </w:p>
                          <w:p w14:paraId="3FD8354E" w14:textId="77777777" w:rsidR="0040560E" w:rsidRPr="000A2381" w:rsidRDefault="0040560E" w:rsidP="0040560E">
                            <w:pPr>
                              <w:rPr>
                                <w:rFonts w:ascii="Arial Narrow" w:hAnsi="Arial Narrow"/>
                                <w:color w:val="008EB0"/>
                                <w:lang w:val="fr-CA"/>
                              </w:rPr>
                            </w:pPr>
                          </w:p>
                          <w:p w14:paraId="663DAE11" w14:textId="77777777" w:rsidR="00745392" w:rsidRPr="000A2381" w:rsidRDefault="00745392" w:rsidP="0040560E">
                            <w:pPr>
                              <w:rPr>
                                <w:rFonts w:ascii="Arial Narrow" w:hAnsi="Arial Narrow"/>
                                <w:color w:val="008EB0"/>
                                <w:sz w:val="22"/>
                                <w:lang w:val="fr-CA"/>
                              </w:rPr>
                            </w:pPr>
                            <w:r w:rsidRPr="000A2381">
                              <w:rPr>
                                <w:rFonts w:ascii="Arial Narrow" w:hAnsi="Arial Narrow"/>
                                <w:color w:val="008EB0"/>
                                <w:sz w:val="22"/>
                                <w:lang w:val="fr-CA"/>
                              </w:rPr>
                              <w:t>Résolutions adoptées lors des assemblées du conseil d’administration tenues les :</w:t>
                            </w:r>
                          </w:p>
                          <w:p w14:paraId="7298B4E4"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2019-03-13</w:t>
                            </w:r>
                          </w:p>
                          <w:p w14:paraId="52201742"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2019-05-29</w:t>
                            </w:r>
                          </w:p>
                          <w:p w14:paraId="6E98F41F"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2019-10-17</w:t>
                            </w:r>
                          </w:p>
                          <w:p w14:paraId="70E2C750"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2019-12-12</w:t>
                            </w:r>
                          </w:p>
                          <w:p w14:paraId="52F6C9B9" w14:textId="120983D9" w:rsidR="00A94BBF" w:rsidRPr="000A2381" w:rsidRDefault="00A94BBF" w:rsidP="0040560E">
                            <w:pPr>
                              <w:rPr>
                                <w:rFonts w:ascii="Arial Narrow" w:hAnsi="Arial Narrow"/>
                                <w:color w:val="008EB0"/>
                                <w:sz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E4C6" id="Rectangle 3" o:spid="_x0000_s1026" alt="rectangle blanc pour le texte sur la couverture" style="position:absolute;margin-left:-10.8pt;margin-top:127.5pt;width:310.1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" fillcolor="white [3212]" stroked="f" strokeweight="2pt">
                <v:textbox>
                  <w:txbxContent>
                    <w:p w14:paraId="5ED3D7C4" w14:textId="20F7071A" w:rsidR="00A94BBF" w:rsidRPr="000A2381" w:rsidRDefault="00A94BBF" w:rsidP="00A94BBF">
                      <w:pPr>
                        <w:jc w:val="center"/>
                        <w:rPr>
                          <w:rFonts w:ascii="Arial Narrow" w:hAnsi="Arial Narrow"/>
                          <w:color w:val="008EB0"/>
                          <w:lang w:val="fr-CA"/>
                        </w:rPr>
                      </w:pPr>
                      <w:r w:rsidRPr="000A2381">
                        <w:rPr>
                          <w:rFonts w:ascii="Arial Narrow" w:hAnsi="Arial Narrow"/>
                          <w:color w:val="008EB0"/>
                          <w:lang w:val="fr-CA"/>
                        </w:rPr>
                        <w:t>Dans ce document :</w:t>
                      </w:r>
                    </w:p>
                    <w:p w14:paraId="3FD8354E" w14:textId="77777777" w:rsidR="0040560E" w:rsidRPr="000A2381" w:rsidRDefault="0040560E" w:rsidP="0040560E">
                      <w:pPr>
                        <w:rPr>
                          <w:rFonts w:ascii="Arial Narrow" w:hAnsi="Arial Narrow"/>
                          <w:color w:val="008EB0"/>
                          <w:lang w:val="fr-CA"/>
                        </w:rPr>
                      </w:pPr>
                    </w:p>
                    <w:p w14:paraId="663DAE11" w14:textId="77777777" w:rsidR="00745392" w:rsidRPr="000A2381" w:rsidRDefault="00745392" w:rsidP="0040560E">
                      <w:pPr>
                        <w:rPr>
                          <w:rFonts w:ascii="Arial Narrow" w:hAnsi="Arial Narrow"/>
                          <w:color w:val="008EB0"/>
                          <w:sz w:val="22"/>
                          <w:lang w:val="fr-CA"/>
                        </w:rPr>
                      </w:pPr>
                      <w:r w:rsidRPr="000A2381">
                        <w:rPr>
                          <w:rFonts w:ascii="Arial Narrow" w:hAnsi="Arial Narrow"/>
                          <w:color w:val="008EB0"/>
                          <w:sz w:val="22"/>
                          <w:lang w:val="fr-CA"/>
                        </w:rPr>
                        <w:t>Résolutions adoptées lors des assemblées du conseil d’administration tenues les :</w:t>
                      </w:r>
                    </w:p>
                    <w:p w14:paraId="7298B4E4"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2019-03-13</w:t>
                      </w:r>
                    </w:p>
                    <w:p w14:paraId="52201742"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2019-05-29</w:t>
                      </w:r>
                    </w:p>
                    <w:p w14:paraId="6E98F41F"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2019-10-17</w:t>
                      </w:r>
                    </w:p>
                    <w:p w14:paraId="70E2C750" w14:textId="77777777" w:rsidR="00745392" w:rsidRPr="000A2381" w:rsidRDefault="00745392" w:rsidP="00745392">
                      <w:pPr>
                        <w:ind w:left="720" w:hanging="294"/>
                        <w:rPr>
                          <w:rFonts w:ascii="Arial Narrow" w:hAnsi="Arial Narrow"/>
                          <w:color w:val="008EB0"/>
                          <w:sz w:val="22"/>
                          <w:lang w:val="fr-CA"/>
                        </w:rPr>
                      </w:pPr>
                      <w:r w:rsidRPr="000A2381">
                        <w:rPr>
                          <w:rFonts w:ascii="Arial Narrow" w:hAnsi="Arial Narrow"/>
                          <w:color w:val="008EB0"/>
                          <w:sz w:val="22"/>
                          <w:lang w:val="fr-CA"/>
                        </w:rPr>
                        <w:t>2019-12-12</w:t>
                      </w:r>
                    </w:p>
                    <w:p w14:paraId="52F6C9B9" w14:textId="120983D9" w:rsidR="00A94BBF" w:rsidRPr="000A2381" w:rsidRDefault="00A94BBF" w:rsidP="0040560E">
                      <w:pPr>
                        <w:rPr>
                          <w:rFonts w:ascii="Arial Narrow" w:hAnsi="Arial Narrow"/>
                          <w:color w:val="008EB0"/>
                          <w:sz w:val="22"/>
                          <w:lang w:val="fr-CA"/>
                        </w:rPr>
                      </w:pPr>
                    </w:p>
                  </w:txbxContent>
                </v:textbox>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3E22419A" w14:textId="77777777" w:rsidTr="00AB02A7">
        <w:trPr>
          <w:trHeight w:val="1894"/>
        </w:trPr>
        <w:tc>
          <w:tcPr>
            <w:tcW w:w="5580" w:type="dxa"/>
            <w:tcBorders>
              <w:top w:val="nil"/>
              <w:left w:val="nil"/>
              <w:bottom w:val="nil"/>
              <w:right w:val="nil"/>
            </w:tcBorders>
          </w:tcPr>
          <w:p w14:paraId="050F2029" w14:textId="77777777" w:rsidR="00D077E9" w:rsidRDefault="00D077E9" w:rsidP="00AB02A7">
            <w:r>
              <w:rPr>
                <w:noProof/>
                <w:lang w:val="en-US" w:eastAsia="zh-CN"/>
              </w:rPr>
              <mc:AlternateContent>
                <mc:Choice Requires="wps">
                  <w:drawing>
                    <wp:inline distT="0" distB="0" distL="0" distR="0" wp14:anchorId="1DF87F45" wp14:editId="455B742A">
                      <wp:extent cx="3528695" cy="1400175"/>
                      <wp:effectExtent l="0" t="0" r="0" b="0"/>
                      <wp:docPr id="8" name="Zone de texte 8"/>
                      <wp:cNvGraphicFramePr/>
                      <a:graphic xmlns:a="http://schemas.openxmlformats.org/drawingml/2006/main">
                        <a:graphicData uri="http://schemas.microsoft.com/office/word/2010/wordprocessingShape">
                          <wps:wsp>
                            <wps:cNvSpPr txBox="1"/>
                            <wps:spPr>
                              <a:xfrm>
                                <a:off x="0" y="0"/>
                                <a:ext cx="3528695" cy="1400175"/>
                              </a:xfrm>
                              <a:prstGeom prst="rect">
                                <a:avLst/>
                              </a:prstGeom>
                              <a:noFill/>
                              <a:ln w="6350">
                                <a:noFill/>
                              </a:ln>
                            </wps:spPr>
                            <wps:txbx>
                              <w:txbxContent>
                                <w:p w14:paraId="669C9ACD" w14:textId="77777777" w:rsidR="009246AE" w:rsidRPr="000A2381" w:rsidRDefault="009246AE" w:rsidP="00D077E9">
                                  <w:pPr>
                                    <w:pStyle w:val="Titre"/>
                                    <w:rPr>
                                      <w:color w:val="008EB0"/>
                                      <w:sz w:val="28"/>
                                      <w:szCs w:val="28"/>
                                      <w:lang w:bidi="fr-FR"/>
                                    </w:rPr>
                                  </w:pPr>
                                  <w:r w:rsidRPr="000A2381">
                                    <w:rPr>
                                      <w:color w:val="008EB0"/>
                                      <w:sz w:val="28"/>
                                      <w:szCs w:val="28"/>
                                      <w:lang w:bidi="fr-FR"/>
                                    </w:rPr>
                                    <w:t>Résolutions 2019</w:t>
                                  </w:r>
                                </w:p>
                                <w:p w14:paraId="2668096A" w14:textId="0E00001B" w:rsidR="00D077E9" w:rsidRPr="000A2381" w:rsidRDefault="009246AE" w:rsidP="00D077E9">
                                  <w:pPr>
                                    <w:pStyle w:val="Titre"/>
                                    <w:rPr>
                                      <w:color w:val="008EB0"/>
                                      <w:sz w:val="28"/>
                                      <w:szCs w:val="28"/>
                                    </w:rPr>
                                  </w:pPr>
                                  <w:r w:rsidRPr="000A2381">
                                    <w:rPr>
                                      <w:color w:val="008EB0"/>
                                      <w:sz w:val="28"/>
                                      <w:szCs w:val="28"/>
                                      <w:lang w:bidi="fr-FR"/>
                                    </w:rPr>
                                    <w:t>Extrait</w:t>
                                  </w:r>
                                  <w:r w:rsidR="00D077E9" w:rsidRPr="000A2381">
                                    <w:rPr>
                                      <w:color w:val="008EB0"/>
                                      <w:sz w:val="28"/>
                                      <w:szCs w:val="28"/>
                                      <w:lang w:bidi="fr-FR"/>
                                    </w:rPr>
                                    <w:t xml:space="preserve"> </w:t>
                                  </w:r>
                                  <w:r w:rsidRPr="000A2381">
                                    <w:rPr>
                                      <w:color w:val="008EB0"/>
                                      <w:sz w:val="28"/>
                                      <w:szCs w:val="28"/>
                                      <w:lang w:bidi="fr-FR"/>
                                    </w:rPr>
                                    <w:t xml:space="preserve">des minutes </w:t>
                                  </w:r>
                                  <w:r w:rsidR="00A94BBF" w:rsidRPr="000A2381">
                                    <w:rPr>
                                      <w:color w:val="008EB0"/>
                                      <w:sz w:val="28"/>
                                      <w:szCs w:val="28"/>
                                      <w:lang w:bidi="fr-FR"/>
                                    </w:rPr>
                                    <w:t>des assemblées</w:t>
                                  </w:r>
                                  <w:r w:rsidRPr="000A2381">
                                    <w:rPr>
                                      <w:color w:val="008EB0"/>
                                      <w:sz w:val="28"/>
                                      <w:szCs w:val="28"/>
                                      <w:lang w:bidi="fr-FR"/>
                                    </w:rPr>
                                    <w:t xml:space="preserve"> du conseil d’administration </w:t>
                                  </w:r>
                                  <w:r w:rsidR="00A94BBF" w:rsidRPr="000A2381">
                                    <w:rPr>
                                      <w:color w:val="008EB0"/>
                                      <w:sz w:val="28"/>
                                      <w:szCs w:val="28"/>
                                      <w:lang w:bidi="fr-FR"/>
                                    </w:rPr>
                                    <w:t>de la FQJC</w:t>
                                  </w:r>
                                </w:p>
                                <w:p w14:paraId="003DDDFC" w14:textId="49E3E627" w:rsidR="00D077E9" w:rsidRPr="000A2381" w:rsidRDefault="00D077E9" w:rsidP="00D077E9">
                                  <w:pPr>
                                    <w:pStyle w:val="Titre"/>
                                    <w:spacing w:after="0"/>
                                    <w:rPr>
                                      <w:color w:val="008EB0"/>
                                    </w:rPr>
                                  </w:pPr>
                                  <w:r w:rsidRPr="000A2381">
                                    <w:rPr>
                                      <w:color w:val="008EB0"/>
                                      <w:lang w:bidi="fr-FR"/>
                                    </w:rPr>
                                    <w:t>201</w:t>
                                  </w:r>
                                  <w:r w:rsidR="00A94BBF" w:rsidRPr="000A2381">
                                    <w:rPr>
                                      <w:color w:val="008EB0"/>
                                      <w:lang w:bidi="fr-FR"/>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F87F45" id="_x0000_t202" coordsize="21600,21600" o:spt="202" path="m,l,21600r21600,l21600,xe">
                      <v:stroke joinstyle="miter"/>
                      <v:path gradientshapeok="t" o:connecttype="rect"/>
                    </v:shapetype>
                    <v:shape id="Zone de texte 8" o:spid="_x0000_s1027" type="#_x0000_t202" style="width:277.8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" filled="f" stroked="f" strokeweight=".5pt">
                      <v:textbox>
                        <w:txbxContent>
                          <w:p w14:paraId="669C9ACD" w14:textId="77777777" w:rsidR="009246AE" w:rsidRPr="000A2381" w:rsidRDefault="009246AE" w:rsidP="00D077E9">
                            <w:pPr>
                              <w:pStyle w:val="Titre"/>
                              <w:rPr>
                                <w:color w:val="008EB0"/>
                                <w:sz w:val="28"/>
                                <w:szCs w:val="28"/>
                                <w:lang w:bidi="fr-FR"/>
                              </w:rPr>
                            </w:pPr>
                            <w:r w:rsidRPr="000A2381">
                              <w:rPr>
                                <w:color w:val="008EB0"/>
                                <w:sz w:val="28"/>
                                <w:szCs w:val="28"/>
                                <w:lang w:bidi="fr-FR"/>
                              </w:rPr>
                              <w:t>Résolutions 2019</w:t>
                            </w:r>
                          </w:p>
                          <w:p w14:paraId="2668096A" w14:textId="0E00001B" w:rsidR="00D077E9" w:rsidRPr="000A2381" w:rsidRDefault="009246AE" w:rsidP="00D077E9">
                            <w:pPr>
                              <w:pStyle w:val="Titre"/>
                              <w:rPr>
                                <w:color w:val="008EB0"/>
                                <w:sz w:val="28"/>
                                <w:szCs w:val="28"/>
                              </w:rPr>
                            </w:pPr>
                            <w:r w:rsidRPr="000A2381">
                              <w:rPr>
                                <w:color w:val="008EB0"/>
                                <w:sz w:val="28"/>
                                <w:szCs w:val="28"/>
                                <w:lang w:bidi="fr-FR"/>
                              </w:rPr>
                              <w:t>Extrait</w:t>
                            </w:r>
                            <w:r w:rsidR="00D077E9" w:rsidRPr="000A2381">
                              <w:rPr>
                                <w:color w:val="008EB0"/>
                                <w:sz w:val="28"/>
                                <w:szCs w:val="28"/>
                                <w:lang w:bidi="fr-FR"/>
                              </w:rPr>
                              <w:t xml:space="preserve"> </w:t>
                            </w:r>
                            <w:r w:rsidRPr="000A2381">
                              <w:rPr>
                                <w:color w:val="008EB0"/>
                                <w:sz w:val="28"/>
                                <w:szCs w:val="28"/>
                                <w:lang w:bidi="fr-FR"/>
                              </w:rPr>
                              <w:t xml:space="preserve">des minutes </w:t>
                            </w:r>
                            <w:r w:rsidR="00A94BBF" w:rsidRPr="000A2381">
                              <w:rPr>
                                <w:color w:val="008EB0"/>
                                <w:sz w:val="28"/>
                                <w:szCs w:val="28"/>
                                <w:lang w:bidi="fr-FR"/>
                              </w:rPr>
                              <w:t>des assemblées</w:t>
                            </w:r>
                            <w:r w:rsidRPr="000A2381">
                              <w:rPr>
                                <w:color w:val="008EB0"/>
                                <w:sz w:val="28"/>
                                <w:szCs w:val="28"/>
                                <w:lang w:bidi="fr-FR"/>
                              </w:rPr>
                              <w:t xml:space="preserve"> du conseil d’administration </w:t>
                            </w:r>
                            <w:r w:rsidR="00A94BBF" w:rsidRPr="000A2381">
                              <w:rPr>
                                <w:color w:val="008EB0"/>
                                <w:sz w:val="28"/>
                                <w:szCs w:val="28"/>
                                <w:lang w:bidi="fr-FR"/>
                              </w:rPr>
                              <w:t>de la FQJC</w:t>
                            </w:r>
                          </w:p>
                          <w:p w14:paraId="003DDDFC" w14:textId="49E3E627" w:rsidR="00D077E9" w:rsidRPr="000A2381" w:rsidRDefault="00D077E9" w:rsidP="00D077E9">
                            <w:pPr>
                              <w:pStyle w:val="Titre"/>
                              <w:spacing w:after="0"/>
                              <w:rPr>
                                <w:color w:val="008EB0"/>
                              </w:rPr>
                            </w:pPr>
                            <w:r w:rsidRPr="000A2381">
                              <w:rPr>
                                <w:color w:val="008EB0"/>
                                <w:lang w:bidi="fr-FR"/>
                              </w:rPr>
                              <w:t>201</w:t>
                            </w:r>
                            <w:r w:rsidR="00A94BBF" w:rsidRPr="000A2381">
                              <w:rPr>
                                <w:color w:val="008EB0"/>
                                <w:lang w:bidi="fr-FR"/>
                              </w:rPr>
                              <w:t>9</w:t>
                            </w:r>
                          </w:p>
                        </w:txbxContent>
                      </v:textbox>
                      <w10:anchorlock/>
                    </v:shape>
                  </w:pict>
                </mc:Fallback>
              </mc:AlternateContent>
            </w:r>
          </w:p>
          <w:p w14:paraId="3051687D" w14:textId="77777777" w:rsidR="00D077E9" w:rsidRDefault="00D077E9" w:rsidP="00AB02A7">
            <w:r>
              <w:rPr>
                <w:noProof/>
                <w:lang w:val="en-US" w:eastAsia="zh-CN"/>
              </w:rPr>
              <mc:AlternateContent>
                <mc:Choice Requires="wps">
                  <w:drawing>
                    <wp:inline distT="0" distB="0" distL="0" distR="0" wp14:anchorId="21392CDD" wp14:editId="4C5279EB">
                      <wp:extent cx="1390918" cy="0"/>
                      <wp:effectExtent l="0" t="19050" r="19050" b="19050"/>
                      <wp:docPr id="5" name="Connecteur droit 5" descr="séparateur de text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rgbClr val="008EB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B6AC22" id="Connecteur droit 5"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" strokecolor="#008eb0" strokeweight="3pt">
                      <w10:anchorlock/>
                    </v:line>
                  </w:pict>
                </mc:Fallback>
              </mc:AlternateContent>
            </w:r>
          </w:p>
        </w:tc>
      </w:tr>
      <w:tr w:rsidR="00D077E9" w14:paraId="5CE96278" w14:textId="77777777" w:rsidTr="00270C80">
        <w:trPr>
          <w:trHeight w:val="7305"/>
        </w:trPr>
        <w:tc>
          <w:tcPr>
            <w:tcW w:w="5580" w:type="dxa"/>
            <w:tcBorders>
              <w:top w:val="nil"/>
              <w:left w:val="nil"/>
              <w:bottom w:val="nil"/>
              <w:right w:val="nil"/>
            </w:tcBorders>
          </w:tcPr>
          <w:p w14:paraId="433B81A5" w14:textId="77777777" w:rsidR="00D077E9" w:rsidRDefault="00D077E9" w:rsidP="00AB02A7">
            <w:pPr>
              <w:rPr>
                <w:noProof/>
              </w:rPr>
            </w:pPr>
          </w:p>
        </w:tc>
      </w:tr>
      <w:tr w:rsidR="00D077E9" w14:paraId="0A5CB66E" w14:textId="77777777" w:rsidTr="00AB02A7">
        <w:trPr>
          <w:trHeight w:val="2438"/>
        </w:trPr>
        <w:tc>
          <w:tcPr>
            <w:tcW w:w="5580" w:type="dxa"/>
            <w:tcBorders>
              <w:top w:val="nil"/>
              <w:left w:val="nil"/>
              <w:bottom w:val="nil"/>
              <w:right w:val="nil"/>
            </w:tcBorders>
          </w:tcPr>
          <w:sdt>
            <w:sdtPr>
              <w:rPr>
                <w:color w:val="008EB0"/>
                <w:sz w:val="36"/>
                <w:szCs w:val="28"/>
              </w:rPr>
              <w:id w:val="1080870105"/>
              <w:placeholder>
                <w:docPart w:val="1465215E5CAE4C898B44C6FAF2E2600F"/>
              </w:placeholder>
              <w15:appearance w15:val="hidden"/>
            </w:sdtPr>
            <w:sdtEndPr>
              <w:rPr>
                <w:rFonts w:ascii="Arial Narrow" w:hAnsi="Arial Narrow" w:cstheme="majorHAnsi"/>
                <w:sz w:val="28"/>
                <w:szCs w:val="22"/>
              </w:rPr>
            </w:sdtEndPr>
            <w:sdtContent>
              <w:p w14:paraId="00737309" w14:textId="31EE7BA8" w:rsidR="00D077E9" w:rsidRPr="000A2381" w:rsidRDefault="000A2381" w:rsidP="00AB02A7">
                <w:pPr>
                  <w:rPr>
                    <w:rFonts w:ascii="Arial Narrow" w:hAnsi="Arial Narrow" w:cstheme="majorHAnsi"/>
                    <w:color w:val="008EB0"/>
                  </w:rPr>
                </w:pPr>
                <w:r w:rsidRPr="000A2381">
                  <w:rPr>
                    <w:rStyle w:val="Sous-titreCar"/>
                    <w:rFonts w:ascii="Arial Narrow" w:hAnsi="Arial Narrow" w:cstheme="majorHAnsi"/>
                    <w:b w:val="0"/>
                    <w:color w:val="008EB0"/>
                    <w:sz w:val="40"/>
                    <w:szCs w:val="28"/>
                    <w:lang w:bidi="fr-FR"/>
                  </w:rPr>
                  <w:t>1</w:t>
                </w:r>
                <w:r w:rsidRPr="000A2381">
                  <w:rPr>
                    <w:rStyle w:val="Sous-titreCar"/>
                    <w:rFonts w:ascii="Arial Narrow" w:hAnsi="Arial Narrow" w:cstheme="majorHAnsi"/>
                    <w:color w:val="008EB0"/>
                    <w:sz w:val="40"/>
                    <w:szCs w:val="28"/>
                    <w:lang w:bidi="fr-FR"/>
                  </w:rPr>
                  <w:t>3 OCTOBRE</w:t>
                </w:r>
              </w:p>
            </w:sdtContent>
          </w:sdt>
          <w:p w14:paraId="6810C0C9" w14:textId="77777777" w:rsidR="00D077E9" w:rsidRPr="000A2381" w:rsidRDefault="00D077E9" w:rsidP="00AB02A7">
            <w:pPr>
              <w:rPr>
                <w:noProof/>
                <w:color w:val="008EB0"/>
                <w:sz w:val="10"/>
                <w:szCs w:val="10"/>
              </w:rPr>
            </w:pPr>
            <w:r w:rsidRPr="000A2381">
              <w:rPr>
                <w:noProof/>
                <w:color w:val="008EB0"/>
                <w:sz w:val="10"/>
                <w:szCs w:val="10"/>
                <w:lang w:val="en-US" w:eastAsia="zh-CN"/>
              </w:rPr>
              <mc:AlternateContent>
                <mc:Choice Requires="wps">
                  <w:drawing>
                    <wp:inline distT="0" distB="0" distL="0" distR="0" wp14:anchorId="685C9630" wp14:editId="4F7B82D4">
                      <wp:extent cx="1493949" cy="0"/>
                      <wp:effectExtent l="0" t="19050" r="30480" b="19050"/>
                      <wp:docPr id="6" name="Connecteur droit 6" descr="séparateur de text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rgbClr val="008EB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E56D54" id="Connecteur droit 6"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" strokecolor="#008eb0" strokeweight="3pt">
                      <w10:anchorlock/>
                    </v:line>
                  </w:pict>
                </mc:Fallback>
              </mc:AlternateContent>
            </w:r>
          </w:p>
          <w:p w14:paraId="65C0D8C7" w14:textId="77777777" w:rsidR="00D077E9" w:rsidRPr="000A2381" w:rsidRDefault="00D077E9" w:rsidP="00AB02A7">
            <w:pPr>
              <w:rPr>
                <w:noProof/>
                <w:color w:val="008EB0"/>
                <w:sz w:val="10"/>
                <w:szCs w:val="10"/>
              </w:rPr>
            </w:pPr>
          </w:p>
          <w:p w14:paraId="324935F7" w14:textId="77777777" w:rsidR="00D077E9" w:rsidRPr="000A2381" w:rsidRDefault="00D077E9" w:rsidP="00AB02A7">
            <w:pPr>
              <w:rPr>
                <w:noProof/>
                <w:color w:val="008EB0"/>
                <w:sz w:val="10"/>
                <w:szCs w:val="10"/>
              </w:rPr>
            </w:pPr>
          </w:p>
          <w:p w14:paraId="3DA81F3F" w14:textId="73B27FB6" w:rsidR="00D077E9" w:rsidRPr="000A2381" w:rsidRDefault="00CD27CF" w:rsidP="00AB02A7">
            <w:pPr>
              <w:rPr>
                <w:color w:val="008EB0"/>
                <w:sz w:val="24"/>
                <w:szCs w:val="24"/>
              </w:rPr>
            </w:pPr>
            <w:sdt>
              <w:sdtPr>
                <w:rPr>
                  <w:color w:val="008EB0"/>
                  <w:sz w:val="24"/>
                  <w:szCs w:val="24"/>
                </w:rPr>
                <w:id w:val="-1740469667"/>
                <w:placeholder>
                  <w:docPart w:val="84C28F717AA449529C6C1AA7370160AE"/>
                </w:placeholder>
                <w15:appearance w15:val="hidden"/>
              </w:sdtPr>
              <w:sdtEndPr/>
              <w:sdtContent>
                <w:r w:rsidR="00A94BBF" w:rsidRPr="000A2381">
                  <w:rPr>
                    <w:color w:val="008EB0"/>
                    <w:sz w:val="24"/>
                    <w:szCs w:val="24"/>
                  </w:rPr>
                  <w:t>Fondation québécoise pour les jeunes contrevenants</w:t>
                </w:r>
              </w:sdtContent>
            </w:sdt>
          </w:p>
          <w:p w14:paraId="75C3778B" w14:textId="32CEAE32" w:rsidR="00D077E9" w:rsidRPr="000A2381" w:rsidRDefault="00D077E9" w:rsidP="00AB02A7">
            <w:pPr>
              <w:rPr>
                <w:i/>
                <w:iCs/>
                <w:color w:val="008EB0"/>
                <w:sz w:val="24"/>
                <w:szCs w:val="20"/>
              </w:rPr>
            </w:pPr>
            <w:r w:rsidRPr="000A2381">
              <w:rPr>
                <w:color w:val="008EB0"/>
                <w:sz w:val="24"/>
                <w:szCs w:val="20"/>
                <w:lang w:bidi="fr-FR"/>
              </w:rPr>
              <w:t xml:space="preserve">Créé par : </w:t>
            </w:r>
            <w:sdt>
              <w:sdtPr>
                <w:rPr>
                  <w:color w:val="008EB0"/>
                </w:rPr>
                <w:alias w:val="Votre nom"/>
                <w:tag w:val="Votre nom"/>
                <w:id w:val="-180584491"/>
                <w:placeholder>
                  <w:docPart w:val="9570AADC51234A6E88A4887D6AFD98F6"/>
                </w:placeholder>
                <w:dataBinding w:prefixMappings="xmlns:ns0='http://schemas.microsoft.com/office/2006/coverPageProps' " w:xpath="/ns0:CoverPageProperties[1]/ns0:CompanyFax[1]" w:storeItemID="{55AF091B-3C7A-41E3-B477-F2FDAA23CFDA}"/>
                <w15:appearance w15:val="hidden"/>
                <w:text w:multiLine="1"/>
              </w:sdtPr>
              <w:sdtEndPr/>
              <w:sdtContent>
                <w:r w:rsidR="00A94BBF" w:rsidRPr="000A2381">
                  <w:rPr>
                    <w:color w:val="008EB0"/>
                  </w:rPr>
                  <w:t>Claude Hallée</w:t>
                </w:r>
                <w:r w:rsidR="000A2381" w:rsidRPr="000A2381">
                  <w:rPr>
                    <w:color w:val="008EB0"/>
                  </w:rPr>
                  <w:t>, coordonnateur général</w:t>
                </w:r>
              </w:sdtContent>
            </w:sdt>
          </w:p>
          <w:p w14:paraId="66CE1085" w14:textId="77777777" w:rsidR="00D077E9" w:rsidRPr="00D86945" w:rsidRDefault="00D077E9" w:rsidP="00AB02A7">
            <w:pPr>
              <w:rPr>
                <w:noProof/>
                <w:sz w:val="10"/>
                <w:szCs w:val="10"/>
              </w:rPr>
            </w:pPr>
          </w:p>
        </w:tc>
      </w:tr>
    </w:tbl>
    <w:p w14:paraId="21CF53F5" w14:textId="5F46704F" w:rsidR="00D077E9" w:rsidRDefault="00A94BBF">
      <w:pPr>
        <w:spacing w:after="200"/>
      </w:pPr>
      <w:r>
        <w:rPr>
          <w:noProof/>
          <w:lang w:val="en-US" w:eastAsia="zh-CN"/>
        </w:rPr>
        <w:drawing>
          <wp:anchor distT="0" distB="0" distL="114300" distR="114300" simplePos="0" relativeHeight="251662336" behindDoc="0" locked="0" layoutInCell="1" allowOverlap="1" wp14:anchorId="536D7F3B" wp14:editId="05C96D60">
            <wp:simplePos x="0" y="0"/>
            <wp:positionH relativeFrom="column">
              <wp:posOffset>4335805</wp:posOffset>
            </wp:positionH>
            <wp:positionV relativeFrom="paragraph">
              <wp:posOffset>6749949</wp:posOffset>
            </wp:positionV>
            <wp:extent cx="2108835" cy="1603375"/>
            <wp:effectExtent l="0" t="0" r="571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835" cy="1603375"/>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val="en-US" w:eastAsia="zh-CN"/>
        </w:rPr>
        <mc:AlternateContent>
          <mc:Choice Requires="wps">
            <w:drawing>
              <wp:anchor distT="0" distB="0" distL="114300" distR="114300" simplePos="0" relativeHeight="251659264" behindDoc="1" locked="0" layoutInCell="1" allowOverlap="1" wp14:anchorId="71D691E5" wp14:editId="47966A86">
                <wp:simplePos x="0" y="0"/>
                <wp:positionH relativeFrom="column">
                  <wp:posOffset>-745490</wp:posOffset>
                </wp:positionH>
                <wp:positionV relativeFrom="page">
                  <wp:posOffset>6667500</wp:posOffset>
                </wp:positionV>
                <wp:extent cx="7760970" cy="4019550"/>
                <wp:effectExtent l="0" t="0" r="0" b="0"/>
                <wp:wrapNone/>
                <wp:docPr id="2" name="Rectangle 2" descr="rectangle coloré"/>
                <wp:cNvGraphicFramePr/>
                <a:graphic xmlns:a="http://schemas.openxmlformats.org/drawingml/2006/main">
                  <a:graphicData uri="http://schemas.microsoft.com/office/word/2010/wordprocessingShape">
                    <wps:wsp>
                      <wps:cNvSpPr/>
                      <wps:spPr>
                        <a:xfrm>
                          <a:off x="0" y="0"/>
                          <a:ext cx="7760970" cy="4019550"/>
                        </a:xfrm>
                        <a:prstGeom prst="rect">
                          <a:avLst/>
                        </a:prstGeom>
                        <a:solidFill>
                          <a:srgbClr val="008E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4411B" id="Rectangle 2" o:spid="_x0000_s1026" alt="rectangle coloré"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" fillcolor="#008eb0" stroked="f" strokeweight="2pt">
                <w10:wrap anchory="page"/>
              </v:rect>
            </w:pict>
          </mc:Fallback>
        </mc:AlternateContent>
      </w:r>
      <w:r w:rsidR="00D077E9">
        <w:rPr>
          <w:lang w:bidi="fr-FR"/>
        </w:rPr>
        <w:br w:type="page"/>
      </w:r>
    </w:p>
    <w:p w14:paraId="6B6C92C7" w14:textId="77777777" w:rsidR="008B46AF" w:rsidRPr="00745392" w:rsidRDefault="008B46AF" w:rsidP="006E381A">
      <w:pPr>
        <w:shd w:val="clear" w:color="auto" w:fill="E7E6E6" w:themeFill="background2"/>
        <w:tabs>
          <w:tab w:val="left" w:pos="3686"/>
        </w:tabs>
        <w:jc w:val="both"/>
        <w:rPr>
          <w:rFonts w:ascii="Arial Narrow" w:hAnsi="Arial Narrow"/>
          <w:color w:val="auto"/>
          <w:spacing w:val="-3"/>
        </w:rPr>
      </w:pPr>
      <w:r w:rsidRPr="00745392">
        <w:rPr>
          <w:rFonts w:ascii="Arial Narrow" w:hAnsi="Arial Narrow"/>
          <w:color w:val="auto"/>
          <w:spacing w:val="-3"/>
        </w:rPr>
        <w:t>RÉSOLUTION 2019/01/17/389</w:t>
      </w:r>
    </w:p>
    <w:p w14:paraId="3F47D261"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Clément Laporte</w:t>
      </w:r>
    </w:p>
    <w:p w14:paraId="415EB745"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 Gilles Roussel</w:t>
      </w:r>
    </w:p>
    <w:p w14:paraId="69A99859" w14:textId="77777777" w:rsidR="008B46AF" w:rsidRPr="00745392" w:rsidRDefault="008B46AF" w:rsidP="006E381A">
      <w:pPr>
        <w:shd w:val="clear" w:color="auto" w:fill="E7E6E6" w:themeFill="background2"/>
        <w:tabs>
          <w:tab w:val="left" w:pos="3686"/>
        </w:tabs>
        <w:jc w:val="both"/>
        <w:rPr>
          <w:rFonts w:ascii="Arial Narrow" w:hAnsi="Arial Narrow"/>
          <w:b w:val="0"/>
          <w:bCs/>
          <w:color w:val="auto"/>
          <w:spacing w:val="-3"/>
        </w:rPr>
      </w:pPr>
      <w:r w:rsidRPr="00745392">
        <w:rPr>
          <w:rFonts w:ascii="Arial Narrow" w:hAnsi="Arial Narrow"/>
          <w:b w:val="0"/>
          <w:bCs/>
          <w:color w:val="auto"/>
          <w:spacing w:val="-3"/>
        </w:rPr>
        <w:t xml:space="preserve">Que le coordonnateur général, monsieur Claude Hallée, soit mandaté pour agir comme représentant autorisé de la FQJC pour faire la demande d’une licence de tirage. </w:t>
      </w:r>
    </w:p>
    <w:p w14:paraId="2A4676B5" w14:textId="77777777" w:rsidR="008B46AF" w:rsidRPr="00745392" w:rsidRDefault="008B46AF" w:rsidP="006E381A">
      <w:pPr>
        <w:shd w:val="clear" w:color="auto" w:fill="E7E6E6" w:themeFill="background2"/>
        <w:tabs>
          <w:tab w:val="left" w:pos="3686"/>
        </w:tabs>
        <w:spacing w:after="120"/>
        <w:jc w:val="both"/>
        <w:rPr>
          <w:rFonts w:ascii="Arial Narrow" w:hAnsi="Arial Narrow"/>
          <w:b w:val="0"/>
          <w:bCs/>
          <w:color w:val="auto"/>
          <w:spacing w:val="-3"/>
        </w:rPr>
      </w:pPr>
      <w:r w:rsidRPr="00745392">
        <w:rPr>
          <w:rFonts w:ascii="Arial Narrow" w:hAnsi="Arial Narrow"/>
          <w:b w:val="0"/>
          <w:bCs/>
          <w:color w:val="auto"/>
          <w:spacing w:val="-3"/>
        </w:rPr>
        <w:t>La date retenue pour le tirage est le mercredi 5 juin 2019.</w:t>
      </w:r>
    </w:p>
    <w:p w14:paraId="28351236" w14:textId="77777777" w:rsidR="008B46AF" w:rsidRPr="005E5CA5" w:rsidRDefault="008B46AF" w:rsidP="006E381A">
      <w:pPr>
        <w:shd w:val="clear" w:color="auto" w:fill="E7E6E6" w:themeFill="background2"/>
        <w:tabs>
          <w:tab w:val="left" w:pos="3686"/>
        </w:tabs>
        <w:jc w:val="both"/>
        <w:rPr>
          <w:rFonts w:ascii="Arial Narrow" w:hAnsi="Arial Narrow"/>
          <w:b w:val="0"/>
          <w:smallCaps/>
          <w:color w:val="auto"/>
          <w:spacing w:val="-3"/>
          <w:sz w:val="24"/>
          <w:szCs w:val="20"/>
        </w:rPr>
      </w:pPr>
      <w:r w:rsidRPr="005E5CA5">
        <w:rPr>
          <w:rFonts w:ascii="Arial Narrow" w:hAnsi="Arial Narrow"/>
          <w:smallCaps/>
          <w:color w:val="auto"/>
          <w:spacing w:val="-3"/>
          <w:sz w:val="24"/>
          <w:szCs w:val="20"/>
        </w:rPr>
        <w:t>Adopté à l’unanimité.</w:t>
      </w:r>
    </w:p>
    <w:p w14:paraId="17086BE0" w14:textId="77777777" w:rsidR="008B46AF" w:rsidRPr="00076C7D" w:rsidRDefault="008B46AF" w:rsidP="008B46AF">
      <w:pPr>
        <w:shd w:val="clear" w:color="auto" w:fill="FFFFFF"/>
        <w:rPr>
          <w:rFonts w:ascii="Arial Narrow" w:hAnsi="Arial Narrow" w:cs="Arial"/>
          <w:b w:val="0"/>
          <w:bCs/>
          <w:iCs/>
          <w:color w:val="auto"/>
          <w:sz w:val="24"/>
          <w:szCs w:val="20"/>
        </w:rPr>
      </w:pPr>
    </w:p>
    <w:p w14:paraId="391F2414" w14:textId="77777777" w:rsidR="008B46AF" w:rsidRPr="000A2381" w:rsidRDefault="008B46AF" w:rsidP="006E381A">
      <w:pPr>
        <w:shd w:val="clear" w:color="auto" w:fill="E7E6E6" w:themeFill="background2"/>
        <w:tabs>
          <w:tab w:val="left" w:pos="3686"/>
        </w:tabs>
        <w:jc w:val="both"/>
        <w:rPr>
          <w:rFonts w:ascii="Arial Narrow" w:hAnsi="Arial Narrow"/>
          <w:color w:val="auto"/>
          <w:spacing w:val="-3"/>
        </w:rPr>
      </w:pPr>
      <w:r w:rsidRPr="008B46AF">
        <w:rPr>
          <w:rFonts w:ascii="Arial Narrow" w:hAnsi="Arial Narrow"/>
          <w:color w:val="auto"/>
          <w:spacing w:val="-3"/>
        </w:rPr>
        <w:t>RÉSOLUTION 2019/01/17/390</w:t>
      </w:r>
    </w:p>
    <w:p w14:paraId="7AB7D37A"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Gilles Roussel</w:t>
      </w:r>
    </w:p>
    <w:p w14:paraId="7938E2B5"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 Clément Laporte</w:t>
      </w:r>
    </w:p>
    <w:p w14:paraId="165E2F78" w14:textId="77777777" w:rsidR="008B46AF" w:rsidRPr="000A2381" w:rsidRDefault="008B46AF" w:rsidP="006E381A">
      <w:pPr>
        <w:shd w:val="clear" w:color="auto" w:fill="E7E6E6" w:themeFill="background2"/>
        <w:tabs>
          <w:tab w:val="left" w:pos="3686"/>
        </w:tabs>
        <w:spacing w:after="120"/>
        <w:jc w:val="both"/>
        <w:rPr>
          <w:rFonts w:ascii="Arial Narrow" w:hAnsi="Arial Narrow"/>
          <w:b w:val="0"/>
          <w:bCs/>
          <w:color w:val="auto"/>
          <w:spacing w:val="-3"/>
        </w:rPr>
      </w:pPr>
      <w:r w:rsidRPr="000A2381">
        <w:rPr>
          <w:rFonts w:ascii="Arial Narrow" w:hAnsi="Arial Narrow"/>
          <w:b w:val="0"/>
          <w:bCs/>
          <w:color w:val="auto"/>
          <w:spacing w:val="-3"/>
        </w:rPr>
        <w:t>D’accepter la proposition formulée par Benjamin Vachon d’</w:t>
      </w:r>
      <w:proofErr w:type="spellStart"/>
      <w:r w:rsidRPr="000A2381">
        <w:rPr>
          <w:rFonts w:ascii="Arial Narrow" w:hAnsi="Arial Narrow"/>
          <w:b w:val="0"/>
          <w:bCs/>
          <w:color w:val="auto"/>
          <w:spacing w:val="-3"/>
        </w:rPr>
        <w:t>Atypic</w:t>
      </w:r>
      <w:proofErr w:type="spellEnd"/>
      <w:r w:rsidRPr="000A2381">
        <w:rPr>
          <w:rFonts w:ascii="Arial Narrow" w:hAnsi="Arial Narrow"/>
          <w:b w:val="0"/>
          <w:bCs/>
          <w:color w:val="auto"/>
          <w:spacing w:val="-3"/>
        </w:rPr>
        <w:t xml:space="preserve"> pour apporter les modifications et ajustements au site WEB de la FQJC pour un montant maximum de 3500$ avant taxes et de mandater le coordonnateur général de la FQJC pour assurer les suivis permettant d’actualiser le tout.</w:t>
      </w:r>
    </w:p>
    <w:p w14:paraId="364FCFDB" w14:textId="77777777" w:rsidR="008B46AF" w:rsidRPr="005E5CA5" w:rsidRDefault="008B46AF" w:rsidP="006E381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2EE5E66B" w14:textId="77777777" w:rsidR="008B46AF" w:rsidRPr="00076C7D" w:rsidRDefault="008B46AF" w:rsidP="009A0A95">
      <w:pPr>
        <w:pStyle w:val="NormalWeb"/>
        <w:shd w:val="clear" w:color="auto" w:fill="FFFFFF"/>
        <w:spacing w:before="0" w:beforeAutospacing="0" w:after="0" w:afterAutospacing="0"/>
        <w:rPr>
          <w:rFonts w:ascii="Arial Narrow" w:hAnsi="Arial Narrow" w:cs="Arial"/>
          <w:iCs/>
        </w:rPr>
      </w:pPr>
    </w:p>
    <w:p w14:paraId="44C552E4" w14:textId="77777777" w:rsidR="008B46AF" w:rsidRPr="000A2381" w:rsidRDefault="008B46AF" w:rsidP="006E381A">
      <w:pPr>
        <w:shd w:val="clear" w:color="auto" w:fill="E7E6E6" w:themeFill="background2"/>
        <w:tabs>
          <w:tab w:val="left" w:pos="3686"/>
        </w:tabs>
        <w:jc w:val="both"/>
        <w:rPr>
          <w:rFonts w:ascii="Arial Narrow" w:hAnsi="Arial Narrow"/>
          <w:color w:val="auto"/>
          <w:spacing w:val="-3"/>
        </w:rPr>
      </w:pPr>
      <w:r w:rsidRPr="008B46AF">
        <w:rPr>
          <w:rFonts w:ascii="Arial Narrow" w:hAnsi="Arial Narrow"/>
          <w:color w:val="auto"/>
          <w:spacing w:val="-3"/>
        </w:rPr>
        <w:t>RÉSOLUTION 2019/01/17/391</w:t>
      </w:r>
    </w:p>
    <w:p w14:paraId="6109BB42"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Gilles Roussel</w:t>
      </w:r>
    </w:p>
    <w:p w14:paraId="4D61C94A"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 Clément Laporte</w:t>
      </w:r>
    </w:p>
    <w:p w14:paraId="3B73EE74" w14:textId="77777777" w:rsidR="008B46AF" w:rsidRPr="000A2381" w:rsidRDefault="008B46AF" w:rsidP="006E381A">
      <w:pPr>
        <w:shd w:val="clear" w:color="auto" w:fill="E7E6E6" w:themeFill="background2"/>
        <w:tabs>
          <w:tab w:val="left" w:pos="3686"/>
        </w:tabs>
        <w:spacing w:after="120"/>
        <w:jc w:val="both"/>
        <w:rPr>
          <w:rFonts w:ascii="Arial Narrow" w:hAnsi="Arial Narrow" w:cs="Arial"/>
          <w:b w:val="0"/>
          <w:bCs/>
          <w:iCs/>
          <w:color w:val="auto"/>
        </w:rPr>
      </w:pPr>
      <w:r w:rsidRPr="000A2381">
        <w:rPr>
          <w:rFonts w:ascii="Arial Narrow" w:hAnsi="Arial Narrow"/>
          <w:b w:val="0"/>
          <w:bCs/>
          <w:color w:val="auto"/>
          <w:spacing w:val="-3"/>
        </w:rPr>
        <w:t xml:space="preserve">D’accepter la proposition de renouvellement de baux pour les immeubles Charny et Chabot  soumise par </w:t>
      </w:r>
      <w:hyperlink r:id="rId10" w:tgtFrame="_blank" w:history="1">
        <w:r w:rsidRPr="000A2381">
          <w:rPr>
            <w:rFonts w:ascii="Arial Narrow" w:hAnsi="Arial Narrow"/>
            <w:b w:val="0"/>
            <w:bCs/>
            <w:color w:val="auto"/>
            <w:spacing w:val="-3"/>
          </w:rPr>
          <w:t>Alexis Dagenais</w:t>
        </w:r>
      </w:hyperlink>
      <w:r w:rsidRPr="000A2381">
        <w:rPr>
          <w:rFonts w:ascii="Arial Narrow" w:hAnsi="Arial Narrow"/>
          <w:b w:val="0"/>
          <w:bCs/>
          <w:color w:val="auto"/>
          <w:spacing w:val="-3"/>
        </w:rPr>
        <w:t xml:space="preserve"> du CIUSSS </w:t>
      </w:r>
      <w:proofErr w:type="spellStart"/>
      <w:r w:rsidRPr="000A2381">
        <w:rPr>
          <w:rFonts w:ascii="Arial Narrow" w:hAnsi="Arial Narrow"/>
          <w:b w:val="0"/>
          <w:bCs/>
          <w:color w:val="auto"/>
          <w:spacing w:val="-3"/>
        </w:rPr>
        <w:t>Centre-Sud-de-l’Île-de-Montréal</w:t>
      </w:r>
      <w:proofErr w:type="spellEnd"/>
      <w:r w:rsidRPr="000A2381">
        <w:rPr>
          <w:rFonts w:ascii="Arial Narrow" w:hAnsi="Arial Narrow"/>
          <w:b w:val="0"/>
          <w:bCs/>
          <w:color w:val="auto"/>
          <w:spacing w:val="-3"/>
        </w:rPr>
        <w:t xml:space="preserve"> soit un bail de quatre (4) ans assorti d’une augmentation du loyer de 2% la première année et une augmentation égale à l’IPC pour les trois années subséquentes</w:t>
      </w:r>
      <w:r w:rsidRPr="000A2381">
        <w:rPr>
          <w:rFonts w:ascii="Arial Narrow" w:hAnsi="Arial Narrow" w:cs="Arial"/>
          <w:b w:val="0"/>
          <w:bCs/>
          <w:iCs/>
          <w:color w:val="auto"/>
        </w:rPr>
        <w:t>.</w:t>
      </w:r>
    </w:p>
    <w:p w14:paraId="698FB86C" w14:textId="77777777" w:rsidR="008B46AF" w:rsidRPr="000A2381" w:rsidRDefault="008B46AF" w:rsidP="006E381A">
      <w:pPr>
        <w:shd w:val="clear" w:color="auto" w:fill="E7E6E6" w:themeFill="background2"/>
        <w:tabs>
          <w:tab w:val="left" w:pos="3686"/>
        </w:tabs>
        <w:spacing w:after="120"/>
        <w:jc w:val="both"/>
        <w:rPr>
          <w:rFonts w:ascii="Arial Narrow" w:hAnsi="Arial Narrow"/>
          <w:b w:val="0"/>
          <w:bCs/>
          <w:color w:val="auto"/>
          <w:spacing w:val="-3"/>
        </w:rPr>
      </w:pPr>
      <w:r w:rsidRPr="000A2381">
        <w:rPr>
          <w:rFonts w:ascii="Arial Narrow" w:hAnsi="Arial Narrow"/>
          <w:b w:val="0"/>
          <w:bCs/>
          <w:color w:val="auto"/>
          <w:spacing w:val="-3"/>
        </w:rPr>
        <w:t>De mandater le coordonnateur général de la FQJC, M Claude Hallée pour apporter les suivis requis et aviser le locataire que lors du renouvellement des baux de Charny et Chabot, une clause interdisant de fumer du cannabis dans ces immeubles devra être ajoutée aux baux.</w:t>
      </w:r>
    </w:p>
    <w:p w14:paraId="49A2F0BC" w14:textId="3DC9F5ED" w:rsidR="008B46AF" w:rsidRPr="005E5CA5" w:rsidRDefault="008B46AF" w:rsidP="006E381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07EC592C" w14:textId="77777777" w:rsidR="000A2381" w:rsidRPr="00076C7D" w:rsidRDefault="000A2381" w:rsidP="000A2381">
      <w:pPr>
        <w:tabs>
          <w:tab w:val="left" w:pos="3686"/>
        </w:tabs>
        <w:jc w:val="both"/>
        <w:rPr>
          <w:rFonts w:ascii="Arial Narrow" w:hAnsi="Arial Narrow"/>
          <w:b w:val="0"/>
          <w:color w:val="auto"/>
          <w:spacing w:val="-3"/>
          <w:sz w:val="24"/>
          <w:szCs w:val="20"/>
        </w:rPr>
      </w:pPr>
    </w:p>
    <w:p w14:paraId="240C8855" w14:textId="77777777" w:rsidR="008B46AF" w:rsidRPr="000A2381" w:rsidRDefault="008B46AF" w:rsidP="00557EE8">
      <w:pPr>
        <w:shd w:val="clear" w:color="auto" w:fill="E7E6E6" w:themeFill="background2"/>
        <w:tabs>
          <w:tab w:val="left" w:pos="3686"/>
        </w:tabs>
        <w:jc w:val="both"/>
        <w:rPr>
          <w:rFonts w:ascii="Arial Narrow" w:hAnsi="Arial Narrow"/>
          <w:color w:val="auto"/>
          <w:spacing w:val="-3"/>
        </w:rPr>
      </w:pPr>
      <w:r w:rsidRPr="000A2381">
        <w:rPr>
          <w:rFonts w:ascii="Arial Narrow" w:hAnsi="Arial Narrow"/>
          <w:color w:val="auto"/>
          <w:spacing w:val="-3"/>
        </w:rPr>
        <w:t>RÉSOLUTION 2019/03/13/392</w:t>
      </w:r>
    </w:p>
    <w:p w14:paraId="0FD6E70B" w14:textId="77777777" w:rsidR="008B46AF" w:rsidRPr="005E5CA5" w:rsidRDefault="008B46AF" w:rsidP="00557EE8">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René-André Brisebois</w:t>
      </w:r>
    </w:p>
    <w:p w14:paraId="426A5362" w14:textId="77777777" w:rsidR="008B46AF" w:rsidRPr="005E5CA5" w:rsidRDefault="008B46AF" w:rsidP="00557EE8">
      <w:pPr>
        <w:shd w:val="clear" w:color="auto" w:fill="E7E6E6" w:themeFill="background2"/>
        <w:tabs>
          <w:tab w:val="left" w:pos="420"/>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Étienne Choquette</w:t>
      </w:r>
    </w:p>
    <w:p w14:paraId="040DADE6" w14:textId="77777777" w:rsidR="008B46AF" w:rsidRPr="000A2381" w:rsidRDefault="008B46AF" w:rsidP="00557EE8">
      <w:pPr>
        <w:shd w:val="clear" w:color="auto" w:fill="E7E6E6" w:themeFill="background2"/>
        <w:tabs>
          <w:tab w:val="left" w:pos="0"/>
        </w:tabs>
        <w:spacing w:after="120"/>
        <w:jc w:val="both"/>
        <w:rPr>
          <w:rFonts w:ascii="Arial Narrow" w:hAnsi="Arial Narrow"/>
          <w:b w:val="0"/>
          <w:bCs/>
          <w:color w:val="auto"/>
        </w:rPr>
      </w:pPr>
      <w:r w:rsidRPr="000A2381">
        <w:rPr>
          <w:rFonts w:ascii="Arial Narrow" w:hAnsi="Arial Narrow"/>
          <w:b w:val="0"/>
          <w:bCs/>
          <w:color w:val="auto"/>
        </w:rPr>
        <w:t>Que le procès-verbal de la réunion tenue le 18 décembre 2018 soit adopté tel que déposé</w:t>
      </w:r>
    </w:p>
    <w:p w14:paraId="1BD4F51F" w14:textId="77777777" w:rsidR="008B46AF" w:rsidRPr="005E5CA5" w:rsidRDefault="008B46AF" w:rsidP="00557EE8">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2BD466CD" w14:textId="77777777" w:rsidR="008B46AF" w:rsidRPr="00076C7D" w:rsidRDefault="008B46AF" w:rsidP="00076C7D">
      <w:pPr>
        <w:ind w:left="646"/>
        <w:rPr>
          <w:rFonts w:ascii="Arial Narrow" w:hAnsi="Arial Narrow"/>
          <w:b w:val="0"/>
          <w:bCs/>
          <w:iCs/>
          <w:color w:val="auto"/>
          <w:sz w:val="24"/>
          <w:szCs w:val="20"/>
        </w:rPr>
      </w:pPr>
    </w:p>
    <w:p w14:paraId="43878E1D" w14:textId="77777777" w:rsidR="00076C7D" w:rsidRPr="00076C7D" w:rsidRDefault="00076C7D">
      <w:pPr>
        <w:spacing w:after="200"/>
        <w:rPr>
          <w:rFonts w:ascii="Arial Narrow" w:hAnsi="Arial Narrow"/>
          <w:color w:val="auto"/>
          <w:spacing w:val="-3"/>
          <w:sz w:val="24"/>
          <w:szCs w:val="20"/>
        </w:rPr>
      </w:pPr>
      <w:r w:rsidRPr="00076C7D">
        <w:rPr>
          <w:rFonts w:ascii="Arial Narrow" w:hAnsi="Arial Narrow"/>
          <w:color w:val="auto"/>
          <w:spacing w:val="-3"/>
          <w:sz w:val="24"/>
          <w:szCs w:val="20"/>
        </w:rPr>
        <w:br w:type="page"/>
      </w:r>
    </w:p>
    <w:p w14:paraId="0E788E08" w14:textId="43197AC4" w:rsidR="008B46AF" w:rsidRPr="00557EE8" w:rsidRDefault="008B46AF" w:rsidP="00557EE8">
      <w:pPr>
        <w:shd w:val="clear" w:color="auto" w:fill="E7E6E6" w:themeFill="background2"/>
        <w:tabs>
          <w:tab w:val="left" w:pos="3686"/>
        </w:tabs>
        <w:jc w:val="both"/>
        <w:rPr>
          <w:rFonts w:ascii="Arial Narrow" w:hAnsi="Arial Narrow"/>
          <w:color w:val="auto"/>
          <w:spacing w:val="-3"/>
        </w:rPr>
      </w:pPr>
      <w:r w:rsidRPr="00557EE8">
        <w:rPr>
          <w:rFonts w:ascii="Arial Narrow" w:hAnsi="Arial Narrow"/>
          <w:color w:val="auto"/>
          <w:spacing w:val="-3"/>
        </w:rPr>
        <w:t>RÉSOLUTION 2019/03/13/393</w:t>
      </w:r>
    </w:p>
    <w:p w14:paraId="41ED8E4A" w14:textId="77777777" w:rsidR="008B46AF" w:rsidRPr="005E5CA5" w:rsidRDefault="008B46AF" w:rsidP="00557EE8">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Étienne Choquette</w:t>
      </w:r>
    </w:p>
    <w:p w14:paraId="51788E5D" w14:textId="77777777" w:rsidR="008B46AF" w:rsidRPr="005E5CA5" w:rsidRDefault="008B46AF" w:rsidP="00557EE8">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René-André Brisebois</w:t>
      </w:r>
    </w:p>
    <w:p w14:paraId="18FA6BB1" w14:textId="77777777" w:rsidR="008B46AF" w:rsidRPr="00557EE8" w:rsidRDefault="008B46AF" w:rsidP="00557EE8">
      <w:pPr>
        <w:shd w:val="clear" w:color="auto" w:fill="E7E6E6" w:themeFill="background2"/>
        <w:tabs>
          <w:tab w:val="left" w:pos="3686"/>
        </w:tabs>
        <w:spacing w:after="120"/>
        <w:jc w:val="both"/>
        <w:rPr>
          <w:rFonts w:ascii="Arial Narrow" w:hAnsi="Arial Narrow"/>
          <w:b w:val="0"/>
          <w:bCs/>
          <w:color w:val="auto"/>
        </w:rPr>
      </w:pPr>
      <w:r w:rsidRPr="00557EE8">
        <w:rPr>
          <w:rFonts w:ascii="Arial Narrow" w:hAnsi="Arial Narrow"/>
          <w:b w:val="0"/>
          <w:bCs/>
          <w:color w:val="auto"/>
        </w:rPr>
        <w:t xml:space="preserve">D’entériner les décisions prises par l’exécutif lors de sa réunion du 5 décembre 2018 soit les résolutions 2019/01/17/389, 2019/01/17/390 et </w:t>
      </w:r>
      <w:r w:rsidRPr="00557EE8">
        <w:rPr>
          <w:rFonts w:ascii="Arial Narrow" w:hAnsi="Arial Narrow"/>
          <w:b w:val="0"/>
          <w:bCs/>
          <w:color w:val="auto"/>
          <w:spacing w:val="-3"/>
        </w:rPr>
        <w:t xml:space="preserve">2019/01/17/391 </w:t>
      </w:r>
      <w:r w:rsidRPr="00557EE8">
        <w:rPr>
          <w:rFonts w:ascii="Arial Narrow" w:hAnsi="Arial Narrow"/>
          <w:b w:val="0"/>
          <w:bCs/>
          <w:color w:val="auto"/>
        </w:rPr>
        <w:t>qui se retrouvent dans le procès-verbal de cette rencontre.</w:t>
      </w:r>
    </w:p>
    <w:p w14:paraId="5A0219F9" w14:textId="77777777" w:rsidR="008B46AF" w:rsidRPr="005E5CA5" w:rsidRDefault="008B46AF" w:rsidP="00557EE8">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51A48A5F" w14:textId="77777777" w:rsidR="008B46AF" w:rsidRPr="00076C7D" w:rsidRDefault="008B46AF" w:rsidP="009A0A95">
      <w:pPr>
        <w:tabs>
          <w:tab w:val="left" w:pos="2722"/>
        </w:tabs>
        <w:suppressAutoHyphens/>
        <w:ind w:left="792" w:hanging="792"/>
        <w:rPr>
          <w:rFonts w:ascii="Arial Narrow" w:hAnsi="Arial Narrow"/>
          <w:b w:val="0"/>
          <w:bCs/>
          <w:color w:val="auto"/>
          <w:sz w:val="24"/>
          <w:szCs w:val="24"/>
        </w:rPr>
      </w:pPr>
    </w:p>
    <w:p w14:paraId="305D32BB" w14:textId="77777777" w:rsidR="008B46AF" w:rsidRPr="00557EE8" w:rsidRDefault="008B46AF" w:rsidP="00557EE8">
      <w:pPr>
        <w:shd w:val="clear" w:color="auto" w:fill="E7E6E6" w:themeFill="background2"/>
        <w:tabs>
          <w:tab w:val="left" w:pos="3686"/>
        </w:tabs>
        <w:jc w:val="both"/>
        <w:rPr>
          <w:rFonts w:ascii="Arial Narrow" w:hAnsi="Arial Narrow"/>
          <w:color w:val="auto"/>
          <w:spacing w:val="-3"/>
        </w:rPr>
      </w:pPr>
      <w:r w:rsidRPr="00557EE8">
        <w:rPr>
          <w:rFonts w:ascii="Arial Narrow" w:hAnsi="Arial Narrow"/>
          <w:color w:val="auto"/>
          <w:spacing w:val="-3"/>
        </w:rPr>
        <w:t>RÉSOLUTION 2019/03/13/394</w:t>
      </w:r>
    </w:p>
    <w:p w14:paraId="02701012"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Clément Laporte</w:t>
      </w:r>
    </w:p>
    <w:p w14:paraId="202537BE"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René-André Brisebois</w:t>
      </w:r>
    </w:p>
    <w:p w14:paraId="4ED82627" w14:textId="77777777" w:rsidR="008B46AF" w:rsidRPr="00557EE8" w:rsidRDefault="008B46AF" w:rsidP="006E381A">
      <w:pPr>
        <w:shd w:val="clear" w:color="auto" w:fill="E7E6E6" w:themeFill="background2"/>
        <w:tabs>
          <w:tab w:val="left" w:pos="3686"/>
        </w:tabs>
        <w:spacing w:after="120"/>
        <w:jc w:val="both"/>
        <w:rPr>
          <w:rFonts w:ascii="Arial Narrow" w:hAnsi="Arial Narrow"/>
          <w:b w:val="0"/>
          <w:bCs/>
          <w:color w:val="auto"/>
        </w:rPr>
      </w:pPr>
      <w:r w:rsidRPr="00557EE8">
        <w:rPr>
          <w:rFonts w:ascii="Arial Narrow" w:hAnsi="Arial Narrow"/>
          <w:b w:val="0"/>
          <w:bCs/>
          <w:color w:val="auto"/>
        </w:rPr>
        <w:t>Que les travaux de réfection du plancher du sous-sol de notre immeuble sur la rue Charny soient acceptés jusqu’à un montant de 23 400$.</w:t>
      </w:r>
    </w:p>
    <w:p w14:paraId="553C8480" w14:textId="77777777" w:rsidR="008B46AF" w:rsidRPr="005E5CA5" w:rsidRDefault="008B46AF" w:rsidP="00557EE8">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0DB416A4" w14:textId="77777777" w:rsidR="008B46AF" w:rsidRPr="00076C7D" w:rsidRDefault="008B46AF" w:rsidP="00076C7D">
      <w:pPr>
        <w:tabs>
          <w:tab w:val="left" w:pos="2722"/>
        </w:tabs>
        <w:suppressAutoHyphens/>
        <w:ind w:left="794"/>
        <w:jc w:val="both"/>
        <w:rPr>
          <w:rFonts w:ascii="Arial Narrow" w:hAnsi="Arial Narrow"/>
          <w:b w:val="0"/>
          <w:bCs/>
          <w:color w:val="auto"/>
          <w:sz w:val="24"/>
          <w:szCs w:val="24"/>
        </w:rPr>
      </w:pPr>
    </w:p>
    <w:p w14:paraId="4D2C1878" w14:textId="77777777" w:rsidR="008B46AF" w:rsidRPr="00557EE8" w:rsidRDefault="008B46AF" w:rsidP="00557EE8">
      <w:pPr>
        <w:shd w:val="clear" w:color="auto" w:fill="E7E6E6" w:themeFill="background2"/>
        <w:tabs>
          <w:tab w:val="left" w:pos="3686"/>
        </w:tabs>
        <w:jc w:val="both"/>
        <w:rPr>
          <w:rFonts w:ascii="Arial Narrow" w:hAnsi="Arial Narrow"/>
          <w:color w:val="auto"/>
          <w:spacing w:val="-3"/>
        </w:rPr>
      </w:pPr>
      <w:r w:rsidRPr="008B46AF">
        <w:rPr>
          <w:rFonts w:ascii="Arial Narrow" w:hAnsi="Arial Narrow"/>
          <w:color w:val="auto"/>
          <w:spacing w:val="-3"/>
        </w:rPr>
        <w:t>RÉSOLUTION 2019/03/13/395</w:t>
      </w:r>
    </w:p>
    <w:p w14:paraId="2FB39D3E"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Il est proposé par : Étienne Choquette</w:t>
      </w:r>
    </w:p>
    <w:p w14:paraId="18A431B6"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 xml:space="preserve">Appuyé par : Clément Laporte </w:t>
      </w:r>
    </w:p>
    <w:p w14:paraId="6E13D2F4" w14:textId="77777777" w:rsidR="008B46AF" w:rsidRPr="00557EE8" w:rsidRDefault="008B46AF" w:rsidP="006E381A">
      <w:pPr>
        <w:shd w:val="clear" w:color="auto" w:fill="E7E6E6" w:themeFill="background2"/>
        <w:tabs>
          <w:tab w:val="left" w:pos="3686"/>
        </w:tabs>
        <w:spacing w:after="120"/>
        <w:jc w:val="both"/>
        <w:rPr>
          <w:rFonts w:ascii="Arial Narrow" w:hAnsi="Arial Narrow"/>
          <w:b w:val="0"/>
          <w:bCs/>
          <w:color w:val="auto"/>
          <w:spacing w:val="-3"/>
        </w:rPr>
      </w:pPr>
      <w:r w:rsidRPr="00557EE8">
        <w:rPr>
          <w:rFonts w:ascii="Arial Narrow" w:hAnsi="Arial Narrow"/>
          <w:b w:val="0"/>
          <w:bCs/>
          <w:color w:val="auto"/>
          <w:spacing w:val="-3"/>
        </w:rPr>
        <w:t>Que les états financiers au 31 décembre 2018, soient adoptés tel que déposés</w:t>
      </w:r>
    </w:p>
    <w:p w14:paraId="13C3F241" w14:textId="4F088A98" w:rsidR="008B46AF" w:rsidRPr="005E5CA5" w:rsidRDefault="008B46AF" w:rsidP="00557EE8">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16037F84" w14:textId="77777777" w:rsidR="00557EE8" w:rsidRPr="00076C7D" w:rsidRDefault="00557EE8" w:rsidP="009A0A95">
      <w:pPr>
        <w:rPr>
          <w:rFonts w:ascii="Arial Narrow" w:hAnsi="Arial Narrow"/>
          <w:b w:val="0"/>
          <w:bCs/>
          <w:color w:val="auto"/>
          <w:sz w:val="24"/>
          <w:szCs w:val="24"/>
        </w:rPr>
      </w:pPr>
    </w:p>
    <w:p w14:paraId="0651D292" w14:textId="77777777" w:rsidR="008B46AF" w:rsidRPr="00557EE8" w:rsidRDefault="008B46AF" w:rsidP="00557EE8">
      <w:pPr>
        <w:shd w:val="clear" w:color="auto" w:fill="E7E6E6" w:themeFill="background2"/>
        <w:tabs>
          <w:tab w:val="left" w:pos="3686"/>
        </w:tabs>
        <w:jc w:val="both"/>
        <w:rPr>
          <w:rFonts w:ascii="Arial Narrow" w:hAnsi="Arial Narrow"/>
          <w:color w:val="auto"/>
          <w:spacing w:val="-3"/>
        </w:rPr>
      </w:pPr>
      <w:r w:rsidRPr="00557EE8">
        <w:rPr>
          <w:rFonts w:ascii="Arial Narrow" w:hAnsi="Arial Narrow"/>
          <w:color w:val="auto"/>
          <w:spacing w:val="-3"/>
        </w:rPr>
        <w:t>RÉSOLUTION 2019/03/13/396</w:t>
      </w:r>
    </w:p>
    <w:p w14:paraId="0C07DF7E" w14:textId="77777777" w:rsidR="008B46AF" w:rsidRPr="005E5CA5" w:rsidRDefault="008B46AF" w:rsidP="006E381A">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René-André Brisebois</w:t>
      </w:r>
    </w:p>
    <w:p w14:paraId="25159DF2" w14:textId="77777777" w:rsidR="008B46AF" w:rsidRPr="005E5CA5" w:rsidRDefault="008B46AF" w:rsidP="006E381A">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Clément Laporte</w:t>
      </w:r>
    </w:p>
    <w:p w14:paraId="79D7C6D0" w14:textId="77777777" w:rsidR="008B46AF" w:rsidRPr="006E381A" w:rsidRDefault="008B46AF" w:rsidP="006E381A">
      <w:pPr>
        <w:shd w:val="clear" w:color="auto" w:fill="E7E6E6" w:themeFill="background2"/>
        <w:tabs>
          <w:tab w:val="left" w:pos="3686"/>
        </w:tabs>
        <w:spacing w:after="120"/>
        <w:jc w:val="both"/>
        <w:rPr>
          <w:rFonts w:ascii="Arial Narrow" w:hAnsi="Arial Narrow"/>
          <w:b w:val="0"/>
          <w:bCs/>
          <w:color w:val="auto"/>
          <w:spacing w:val="-3"/>
        </w:rPr>
      </w:pPr>
      <w:r w:rsidRPr="006E381A">
        <w:rPr>
          <w:rFonts w:ascii="Arial Narrow" w:hAnsi="Arial Narrow"/>
          <w:b w:val="0"/>
          <w:bCs/>
          <w:color w:val="auto"/>
          <w:spacing w:val="-3"/>
        </w:rPr>
        <w:t>Que soit mandaté le comité formé de Gilles Roussel, Réjean Tardif, Claude Hallée et Raymond Desjardins pour rencontrer la firme qui réalise l’audit des états financiers de la FQJC pour l’année 2018 et recevoir le projet de rapport d’audit</w:t>
      </w:r>
    </w:p>
    <w:p w14:paraId="36F74AFE" w14:textId="08C4073B" w:rsidR="008B46AF" w:rsidRPr="005E5CA5" w:rsidRDefault="008B46AF" w:rsidP="006E381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3C10600F" w14:textId="77777777" w:rsidR="008B46AF" w:rsidRPr="00076C7D" w:rsidRDefault="008B46AF" w:rsidP="008B46AF">
      <w:pPr>
        <w:tabs>
          <w:tab w:val="left" w:pos="993"/>
        </w:tabs>
        <w:jc w:val="both"/>
        <w:rPr>
          <w:rFonts w:ascii="Arial Narrow" w:hAnsi="Arial Narrow"/>
          <w:b w:val="0"/>
          <w:bCs/>
          <w:color w:val="auto"/>
          <w:sz w:val="24"/>
          <w:szCs w:val="20"/>
        </w:rPr>
      </w:pPr>
      <w:bookmarkStart w:id="0" w:name="_Hlk53045514"/>
    </w:p>
    <w:p w14:paraId="5B41E98D" w14:textId="77777777" w:rsidR="008B46AF" w:rsidRPr="00557EE8" w:rsidRDefault="008B46AF" w:rsidP="009A0A95">
      <w:pPr>
        <w:shd w:val="clear" w:color="auto" w:fill="E7E6E6" w:themeFill="background2"/>
        <w:tabs>
          <w:tab w:val="left" w:pos="3686"/>
        </w:tabs>
        <w:jc w:val="both"/>
        <w:rPr>
          <w:rFonts w:ascii="Arial Narrow" w:hAnsi="Arial Narrow"/>
          <w:color w:val="auto"/>
          <w:spacing w:val="-3"/>
        </w:rPr>
      </w:pPr>
      <w:r w:rsidRPr="00557EE8">
        <w:rPr>
          <w:rFonts w:ascii="Arial Narrow" w:hAnsi="Arial Narrow"/>
          <w:color w:val="auto"/>
          <w:spacing w:val="-3"/>
        </w:rPr>
        <w:t>RÉSOLUTION 2019/03/13/397</w:t>
      </w:r>
    </w:p>
    <w:p w14:paraId="0AA9B8B7" w14:textId="77777777" w:rsidR="008B46AF" w:rsidRPr="005E5CA5" w:rsidRDefault="008B46AF" w:rsidP="009A0A95">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Réjean Tardif</w:t>
      </w:r>
    </w:p>
    <w:p w14:paraId="2C200CF0" w14:textId="77777777" w:rsidR="008B46AF" w:rsidRPr="005E5CA5" w:rsidRDefault="008B46AF" w:rsidP="009A0A95">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 xml:space="preserve">Appuyé par : Étienne Choquette </w:t>
      </w:r>
    </w:p>
    <w:p w14:paraId="649D1F76" w14:textId="77777777" w:rsidR="008B46AF" w:rsidRPr="009A0A95" w:rsidRDefault="008B46AF" w:rsidP="009A0A95">
      <w:pPr>
        <w:shd w:val="clear" w:color="auto" w:fill="E7E6E6" w:themeFill="background2"/>
        <w:tabs>
          <w:tab w:val="left" w:pos="3686"/>
        </w:tabs>
        <w:spacing w:after="120"/>
        <w:jc w:val="both"/>
        <w:rPr>
          <w:rFonts w:ascii="Arial Narrow" w:hAnsi="Arial Narrow"/>
          <w:b w:val="0"/>
          <w:bCs/>
          <w:color w:val="auto"/>
        </w:rPr>
      </w:pPr>
      <w:r w:rsidRPr="009A0A95">
        <w:rPr>
          <w:rFonts w:ascii="Arial Narrow" w:hAnsi="Arial Narrow"/>
          <w:b w:val="0"/>
          <w:bCs/>
          <w:color w:val="auto"/>
        </w:rPr>
        <w:t>Que le responsable du comité projet novateur, Monsieur Clément Laporte, soit mandaté pour convenir avec les responsables du projet « Une voie partagée, selon les meilleures pratiques, dans l’intérêt des adolescents et des victimes! » du CISSS Bas-Saint-Laurent les diverses modalités de l’accord de contribution à être signé avec eux.</w:t>
      </w:r>
    </w:p>
    <w:p w14:paraId="343CE00A" w14:textId="79FFF1DA" w:rsidR="008B46AF" w:rsidRPr="00076C7D" w:rsidRDefault="008B46AF" w:rsidP="00076C7D">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1E6B9CA0" w14:textId="77777777" w:rsidR="008B46AF" w:rsidRPr="009A0A95" w:rsidRDefault="008B46AF" w:rsidP="009A0A95">
      <w:pPr>
        <w:shd w:val="clear" w:color="auto" w:fill="E7E6E6" w:themeFill="background2"/>
        <w:tabs>
          <w:tab w:val="left" w:pos="3686"/>
        </w:tabs>
        <w:jc w:val="both"/>
        <w:rPr>
          <w:rFonts w:ascii="Arial Narrow" w:hAnsi="Arial Narrow"/>
          <w:color w:val="auto"/>
          <w:spacing w:val="-3"/>
        </w:rPr>
      </w:pPr>
      <w:bookmarkStart w:id="1" w:name="_Hlk4432627"/>
      <w:r w:rsidRPr="009A0A95">
        <w:rPr>
          <w:rFonts w:ascii="Arial Narrow" w:hAnsi="Arial Narrow"/>
          <w:color w:val="auto"/>
          <w:spacing w:val="-3"/>
        </w:rPr>
        <w:t xml:space="preserve">RÉSOLUTION </w:t>
      </w:r>
      <w:bookmarkStart w:id="2" w:name="_Hlk4431001"/>
      <w:r w:rsidRPr="009A0A95">
        <w:rPr>
          <w:rFonts w:ascii="Arial Narrow" w:hAnsi="Arial Narrow"/>
          <w:color w:val="auto"/>
          <w:spacing w:val="-3"/>
        </w:rPr>
        <w:t>2019/03/13/398</w:t>
      </w:r>
    </w:p>
    <w:bookmarkEnd w:id="2"/>
    <w:p w14:paraId="39C999A1" w14:textId="64E61D7C" w:rsidR="002C0E07" w:rsidRPr="005E5CA5" w:rsidRDefault="002C0E07" w:rsidP="002C0E07">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 xml:space="preserve">Il est proposé par : </w:t>
      </w:r>
      <w:r>
        <w:rPr>
          <w:rFonts w:ascii="Arial Narrow" w:hAnsi="Arial Narrow"/>
          <w:b w:val="0"/>
          <w:bCs/>
          <w:color w:val="auto"/>
          <w:spacing w:val="-3"/>
          <w:sz w:val="24"/>
          <w:szCs w:val="20"/>
        </w:rPr>
        <w:t>Réjean Tardif</w:t>
      </w:r>
    </w:p>
    <w:p w14:paraId="06179061" w14:textId="6357D222" w:rsidR="002C0E07" w:rsidRPr="005E5CA5" w:rsidRDefault="002C0E07" w:rsidP="002C0E07">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 xml:space="preserve">Appuyé par : </w:t>
      </w:r>
      <w:r>
        <w:rPr>
          <w:rFonts w:ascii="Arial Narrow" w:hAnsi="Arial Narrow"/>
          <w:b w:val="0"/>
          <w:bCs/>
          <w:color w:val="auto"/>
          <w:spacing w:val="-3"/>
          <w:sz w:val="24"/>
          <w:szCs w:val="20"/>
        </w:rPr>
        <w:t>Étienne Choquette</w:t>
      </w:r>
    </w:p>
    <w:p w14:paraId="21647A6C" w14:textId="12E75648" w:rsidR="008B46AF" w:rsidRPr="009A0A95" w:rsidRDefault="008B46AF" w:rsidP="009A0A95">
      <w:pPr>
        <w:shd w:val="clear" w:color="auto" w:fill="E7E6E6" w:themeFill="background2"/>
        <w:tabs>
          <w:tab w:val="left" w:pos="3686"/>
        </w:tabs>
        <w:jc w:val="both"/>
        <w:rPr>
          <w:rFonts w:ascii="Arial Narrow" w:hAnsi="Arial Narrow"/>
          <w:b w:val="0"/>
          <w:bCs/>
          <w:color w:val="auto"/>
        </w:rPr>
      </w:pPr>
      <w:r w:rsidRPr="009A0A95">
        <w:rPr>
          <w:rFonts w:ascii="Arial Narrow" w:hAnsi="Arial Narrow"/>
          <w:b w:val="0"/>
          <w:bCs/>
          <w:color w:val="auto"/>
        </w:rPr>
        <w:t>Il est unanimement résolu par les membres du Conseil d’administration d’entériner la recommandation du jury de sélection à savoir de soutenir ce projet sous réserve que le promoteur apporte les modifications permettant de tenir compte des commentaires du jury de sélection.</w:t>
      </w:r>
    </w:p>
    <w:p w14:paraId="26B941F9" w14:textId="510A9960" w:rsidR="008B46AF" w:rsidRDefault="008B46AF" w:rsidP="002C0E07">
      <w:pPr>
        <w:shd w:val="clear" w:color="auto" w:fill="E7E6E6" w:themeFill="background2"/>
        <w:tabs>
          <w:tab w:val="left" w:pos="3686"/>
        </w:tabs>
        <w:spacing w:after="120"/>
        <w:jc w:val="both"/>
        <w:rPr>
          <w:rFonts w:ascii="Arial Narrow" w:hAnsi="Arial Narrow"/>
          <w:b w:val="0"/>
          <w:bCs/>
          <w:color w:val="auto"/>
        </w:rPr>
      </w:pPr>
      <w:r w:rsidRPr="009A0A95">
        <w:rPr>
          <w:rFonts w:ascii="Arial Narrow" w:hAnsi="Arial Narrow"/>
          <w:b w:val="0"/>
          <w:bCs/>
          <w:color w:val="auto"/>
        </w:rPr>
        <w:t xml:space="preserve">Il est également résolu de confier à Clément Laporte le mandat d’apporter les suivis requis quant aux ajustements à apporter à ce projet novateur et subséquemment d’élaborer avec le </w:t>
      </w:r>
      <w:r w:rsidRPr="009A0A95">
        <w:rPr>
          <w:rFonts w:ascii="Arial Narrow" w:hAnsi="Arial Narrow" w:cstheme="minorHAnsi"/>
          <w:b w:val="0"/>
          <w:bCs/>
          <w:color w:val="auto"/>
        </w:rPr>
        <w:t xml:space="preserve">CIUSSS </w:t>
      </w:r>
      <w:proofErr w:type="spellStart"/>
      <w:r w:rsidRPr="009A0A95">
        <w:rPr>
          <w:rFonts w:ascii="Arial Narrow" w:hAnsi="Arial Narrow" w:cstheme="minorHAnsi"/>
          <w:b w:val="0"/>
          <w:bCs/>
          <w:color w:val="auto"/>
        </w:rPr>
        <w:t>Centre-Sud-de-l’Île-de-Montréal</w:t>
      </w:r>
      <w:proofErr w:type="spellEnd"/>
      <w:r w:rsidRPr="009A0A95">
        <w:rPr>
          <w:rFonts w:ascii="Arial Narrow" w:hAnsi="Arial Narrow" w:cstheme="minorHAnsi"/>
          <w:b w:val="0"/>
          <w:bCs/>
          <w:color w:val="auto"/>
        </w:rPr>
        <w:t xml:space="preserve"> </w:t>
      </w:r>
      <w:r w:rsidRPr="009A0A95">
        <w:rPr>
          <w:rFonts w:ascii="Arial Narrow" w:hAnsi="Arial Narrow"/>
          <w:b w:val="0"/>
          <w:bCs/>
          <w:color w:val="auto"/>
        </w:rPr>
        <w:t>l’accord de contribution qui devra par la suite être soumis au CA pour adoption.</w:t>
      </w:r>
      <w:bookmarkEnd w:id="1"/>
    </w:p>
    <w:p w14:paraId="3981A17C" w14:textId="77777777" w:rsidR="002C0E07" w:rsidRPr="005E5CA5" w:rsidRDefault="002C0E07" w:rsidP="002C0E07">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2C24C4E6" w14:textId="1C07E9CF" w:rsidR="008B46AF" w:rsidRPr="002C0E07" w:rsidRDefault="008B46AF" w:rsidP="009A0A95">
      <w:pPr>
        <w:rPr>
          <w:rFonts w:ascii="Arial Narrow" w:hAnsi="Arial Narrow"/>
          <w:b w:val="0"/>
          <w:bCs/>
          <w:color w:val="auto"/>
          <w:sz w:val="20"/>
          <w:szCs w:val="16"/>
        </w:rPr>
      </w:pPr>
    </w:p>
    <w:p w14:paraId="19A2846C" w14:textId="77777777" w:rsidR="008B46AF" w:rsidRPr="009A0A95" w:rsidRDefault="008B46AF" w:rsidP="009A0A95">
      <w:pPr>
        <w:shd w:val="clear" w:color="auto" w:fill="E7E6E6" w:themeFill="background2"/>
        <w:tabs>
          <w:tab w:val="left" w:pos="3686"/>
        </w:tabs>
        <w:jc w:val="both"/>
        <w:rPr>
          <w:rFonts w:ascii="Arial Narrow" w:hAnsi="Arial Narrow"/>
          <w:b w:val="0"/>
          <w:color w:val="auto"/>
        </w:rPr>
      </w:pPr>
      <w:r w:rsidRPr="009A0A95">
        <w:rPr>
          <w:rFonts w:ascii="Arial Narrow" w:hAnsi="Arial Narrow"/>
          <w:color w:val="auto"/>
          <w:spacing w:val="-3"/>
        </w:rPr>
        <w:t xml:space="preserve">RÉSOLUTION </w:t>
      </w:r>
      <w:bookmarkStart w:id="3" w:name="_Hlk4433009"/>
      <w:r w:rsidRPr="009A0A95">
        <w:rPr>
          <w:rFonts w:ascii="Arial Narrow" w:hAnsi="Arial Narrow"/>
          <w:color w:val="auto"/>
          <w:spacing w:val="-3"/>
        </w:rPr>
        <w:t>2019/03/13/39</w:t>
      </w:r>
      <w:bookmarkEnd w:id="3"/>
      <w:r w:rsidRPr="009A0A95">
        <w:rPr>
          <w:rFonts w:ascii="Arial Narrow" w:hAnsi="Arial Narrow"/>
          <w:color w:val="auto"/>
          <w:spacing w:val="-3"/>
        </w:rPr>
        <w:t>9</w:t>
      </w:r>
    </w:p>
    <w:p w14:paraId="0ABEE70C" w14:textId="77777777" w:rsidR="008B46AF" w:rsidRPr="005E5CA5" w:rsidRDefault="008B46AF" w:rsidP="009A0A95">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Étienne Choquette</w:t>
      </w:r>
    </w:p>
    <w:p w14:paraId="58B27998" w14:textId="77777777" w:rsidR="008B46AF" w:rsidRPr="005E5CA5" w:rsidRDefault="008B46AF" w:rsidP="009A0A95">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 Clément Laporte</w:t>
      </w:r>
    </w:p>
    <w:p w14:paraId="51EFABF0" w14:textId="77777777" w:rsidR="008B46AF" w:rsidRPr="009A0A95" w:rsidRDefault="008B46AF" w:rsidP="009A0A95">
      <w:pPr>
        <w:shd w:val="clear" w:color="auto" w:fill="E7E6E6" w:themeFill="background2"/>
        <w:tabs>
          <w:tab w:val="left" w:pos="3686"/>
        </w:tabs>
        <w:spacing w:after="120"/>
        <w:jc w:val="both"/>
        <w:rPr>
          <w:rFonts w:ascii="Arial Narrow" w:hAnsi="Arial Narrow"/>
          <w:b w:val="0"/>
          <w:bCs/>
          <w:color w:val="auto"/>
          <w:spacing w:val="-3"/>
        </w:rPr>
      </w:pPr>
      <w:r w:rsidRPr="009A0A95">
        <w:rPr>
          <w:rFonts w:ascii="Arial Narrow" w:hAnsi="Arial Narrow"/>
          <w:b w:val="0"/>
          <w:bCs/>
          <w:color w:val="auto"/>
          <w:spacing w:val="-3"/>
        </w:rPr>
        <w:t>Que le projet de budget 2019 soit adopté tel que déposé et que le déficit d’opération de l’exercice financier 2019 soit financé à même les actifs non affectés de la FQJC.</w:t>
      </w:r>
    </w:p>
    <w:p w14:paraId="72A3E95B" w14:textId="77777777" w:rsidR="008B46AF" w:rsidRPr="005E5CA5" w:rsidRDefault="008B46AF" w:rsidP="009A0A95">
      <w:pPr>
        <w:shd w:val="clear" w:color="auto" w:fill="E7E6E6" w:themeFill="background2"/>
        <w:tabs>
          <w:tab w:val="left" w:pos="3686"/>
        </w:tabs>
        <w:jc w:val="both"/>
        <w:rPr>
          <w:rFonts w:ascii="Arial Narrow" w:hAnsi="Arial Narrow"/>
          <w:smallCaps/>
          <w:color w:val="auto"/>
          <w:spacing w:val="-3"/>
          <w:sz w:val="24"/>
          <w:szCs w:val="20"/>
        </w:rPr>
      </w:pPr>
      <w:bookmarkStart w:id="4" w:name="_Hlk53483166"/>
      <w:r w:rsidRPr="005E5CA5">
        <w:rPr>
          <w:rFonts w:ascii="Arial Narrow" w:hAnsi="Arial Narrow"/>
          <w:smallCaps/>
          <w:color w:val="auto"/>
          <w:spacing w:val="-3"/>
          <w:sz w:val="24"/>
          <w:szCs w:val="20"/>
        </w:rPr>
        <w:t>Adopté à l’unanimité</w:t>
      </w:r>
    </w:p>
    <w:bookmarkEnd w:id="4"/>
    <w:p w14:paraId="705CB60C" w14:textId="14197B84" w:rsidR="00326B51" w:rsidRPr="002C0E07" w:rsidRDefault="00326B51" w:rsidP="009A0A95">
      <w:pPr>
        <w:textDirection w:val="btLr"/>
        <w:rPr>
          <w:rFonts w:ascii="Arial Narrow" w:hAnsi="Arial Narrow"/>
          <w:b w:val="0"/>
          <w:bCs/>
          <w:color w:val="auto"/>
          <w:sz w:val="20"/>
          <w:szCs w:val="20"/>
        </w:rPr>
      </w:pPr>
    </w:p>
    <w:p w14:paraId="7A7F7916" w14:textId="77777777" w:rsidR="000C12A1" w:rsidRPr="009A0A95" w:rsidRDefault="000C12A1" w:rsidP="009A0A95">
      <w:pPr>
        <w:shd w:val="clear" w:color="auto" w:fill="E7E6E6" w:themeFill="background2"/>
        <w:tabs>
          <w:tab w:val="left" w:pos="3686"/>
        </w:tabs>
        <w:jc w:val="both"/>
        <w:rPr>
          <w:rFonts w:ascii="Arial Narrow" w:hAnsi="Arial Narrow"/>
          <w:color w:val="auto"/>
          <w:spacing w:val="-3"/>
        </w:rPr>
      </w:pPr>
      <w:r w:rsidRPr="009A0A95">
        <w:rPr>
          <w:rFonts w:ascii="Arial Narrow" w:hAnsi="Arial Narrow"/>
          <w:color w:val="auto"/>
          <w:spacing w:val="-3"/>
        </w:rPr>
        <w:t>RÉSOLUTION 2019/03/13/400</w:t>
      </w:r>
    </w:p>
    <w:p w14:paraId="07553CED" w14:textId="77777777" w:rsidR="000C12A1" w:rsidRPr="005E5CA5" w:rsidRDefault="000C12A1" w:rsidP="009A0A95">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 xml:space="preserve">Il est proposé par : Viateur Paiement </w:t>
      </w:r>
    </w:p>
    <w:p w14:paraId="6C0F145B" w14:textId="77777777" w:rsidR="000C12A1" w:rsidRPr="005E5CA5" w:rsidRDefault="000C12A1" w:rsidP="009A0A95">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Gilles Roussel</w:t>
      </w:r>
    </w:p>
    <w:p w14:paraId="198CD31C" w14:textId="77777777" w:rsidR="000C12A1" w:rsidRPr="009A0A95" w:rsidRDefault="000C12A1" w:rsidP="009A0A95">
      <w:pPr>
        <w:shd w:val="clear" w:color="auto" w:fill="E7E6E6" w:themeFill="background2"/>
        <w:tabs>
          <w:tab w:val="left" w:pos="3686"/>
        </w:tabs>
        <w:jc w:val="both"/>
        <w:rPr>
          <w:rFonts w:ascii="Arial Narrow" w:hAnsi="Arial Narrow"/>
          <w:b w:val="0"/>
          <w:bCs/>
          <w:color w:val="auto"/>
        </w:rPr>
      </w:pPr>
      <w:r w:rsidRPr="009A0A95">
        <w:rPr>
          <w:rFonts w:ascii="Arial Narrow" w:hAnsi="Arial Narrow"/>
          <w:b w:val="0"/>
          <w:bCs/>
          <w:color w:val="auto"/>
        </w:rPr>
        <w:t>Que la demande de financement de 2641.78$ pour l’achat de matériel et d’équipement pour la salle de la Maison de l’Apprenti devant servir aux jeunes contrevenants soit acceptée aux conditions suivantes :</w:t>
      </w:r>
    </w:p>
    <w:p w14:paraId="4A8B89F3" w14:textId="77777777" w:rsidR="000C12A1" w:rsidRPr="009A0A95" w:rsidRDefault="000C12A1" w:rsidP="009A0A95">
      <w:pPr>
        <w:pStyle w:val="Paragraphedeliste"/>
        <w:numPr>
          <w:ilvl w:val="0"/>
          <w:numId w:val="1"/>
        </w:numPr>
        <w:shd w:val="clear" w:color="auto" w:fill="E7E6E6" w:themeFill="background2"/>
        <w:tabs>
          <w:tab w:val="left" w:pos="3686"/>
        </w:tabs>
        <w:ind w:left="284" w:hanging="284"/>
        <w:jc w:val="both"/>
        <w:rPr>
          <w:rFonts w:ascii="Arial Narrow" w:hAnsi="Arial Narrow"/>
        </w:rPr>
      </w:pPr>
      <w:r w:rsidRPr="009A0A95">
        <w:rPr>
          <w:rFonts w:ascii="Arial Narrow" w:hAnsi="Arial Narrow"/>
        </w:rPr>
        <w:t>Que le financement serve pour acheter le matériel apparaissant dans la demande fait à la FQJC</w:t>
      </w:r>
    </w:p>
    <w:p w14:paraId="663812A1" w14:textId="77777777" w:rsidR="000C12A1" w:rsidRPr="009A0A95" w:rsidRDefault="000C12A1" w:rsidP="009A0A95">
      <w:pPr>
        <w:pStyle w:val="Paragraphedeliste"/>
        <w:numPr>
          <w:ilvl w:val="0"/>
          <w:numId w:val="1"/>
        </w:numPr>
        <w:shd w:val="clear" w:color="auto" w:fill="E7E6E6" w:themeFill="background2"/>
        <w:tabs>
          <w:tab w:val="left" w:pos="3686"/>
        </w:tabs>
        <w:ind w:left="284" w:hanging="284"/>
        <w:jc w:val="both"/>
        <w:rPr>
          <w:rFonts w:ascii="Arial Narrow" w:hAnsi="Arial Narrow"/>
        </w:rPr>
      </w:pPr>
      <w:r w:rsidRPr="009A0A95">
        <w:rPr>
          <w:rFonts w:ascii="Arial Narrow" w:hAnsi="Arial Narrow"/>
        </w:rPr>
        <w:t>Que le logo de la FQJC soit apposé dans cette salle</w:t>
      </w:r>
    </w:p>
    <w:p w14:paraId="102FA526" w14:textId="77777777" w:rsidR="000C12A1" w:rsidRPr="009A0A95" w:rsidRDefault="000C12A1" w:rsidP="009A0A95">
      <w:pPr>
        <w:pStyle w:val="Paragraphedeliste"/>
        <w:numPr>
          <w:ilvl w:val="0"/>
          <w:numId w:val="1"/>
        </w:numPr>
        <w:shd w:val="clear" w:color="auto" w:fill="E7E6E6" w:themeFill="background2"/>
        <w:tabs>
          <w:tab w:val="left" w:pos="3686"/>
        </w:tabs>
        <w:ind w:left="284" w:hanging="284"/>
        <w:jc w:val="both"/>
        <w:rPr>
          <w:rFonts w:ascii="Arial Narrow" w:hAnsi="Arial Narrow"/>
        </w:rPr>
      </w:pPr>
      <w:r w:rsidRPr="009A0A95">
        <w:rPr>
          <w:rFonts w:ascii="Arial Narrow" w:hAnsi="Arial Narrow"/>
        </w:rPr>
        <w:t>Que les intervenants prennent un temps pour bien informer les jeunes de ce qu’est la FQJC, ainsi que des programmes et des services qui leurs sont accessibles.</w:t>
      </w:r>
    </w:p>
    <w:p w14:paraId="0EDF638C" w14:textId="77777777" w:rsidR="000C12A1" w:rsidRPr="009A0A95" w:rsidRDefault="000C12A1" w:rsidP="009A0A95">
      <w:pPr>
        <w:pStyle w:val="Paragraphedeliste"/>
        <w:numPr>
          <w:ilvl w:val="0"/>
          <w:numId w:val="1"/>
        </w:numPr>
        <w:shd w:val="clear" w:color="auto" w:fill="E7E6E6" w:themeFill="background2"/>
        <w:tabs>
          <w:tab w:val="left" w:pos="3686"/>
        </w:tabs>
        <w:spacing w:after="120"/>
        <w:ind w:left="284" w:hanging="284"/>
        <w:jc w:val="both"/>
        <w:rPr>
          <w:rFonts w:ascii="Arial Narrow" w:hAnsi="Arial Narrow"/>
        </w:rPr>
      </w:pPr>
      <w:r w:rsidRPr="009A0A95">
        <w:rPr>
          <w:rFonts w:ascii="Arial Narrow" w:hAnsi="Arial Narrow"/>
        </w:rPr>
        <w:t>Que l’on soit invité pour souligner l’événement</w:t>
      </w:r>
    </w:p>
    <w:p w14:paraId="6C49AA0D" w14:textId="77777777" w:rsidR="000C12A1" w:rsidRPr="005E5CA5" w:rsidRDefault="000C12A1" w:rsidP="009A0A95">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610D9EE5" w14:textId="77777777" w:rsidR="000C12A1" w:rsidRPr="002C0E07" w:rsidRDefault="000C12A1" w:rsidP="009A0A95">
      <w:pPr>
        <w:tabs>
          <w:tab w:val="left" w:pos="2722"/>
        </w:tabs>
        <w:suppressAutoHyphens/>
        <w:jc w:val="both"/>
        <w:rPr>
          <w:rFonts w:ascii="Arial Narrow" w:hAnsi="Arial Narrow"/>
          <w:color w:val="auto"/>
          <w:sz w:val="20"/>
          <w:szCs w:val="20"/>
        </w:rPr>
      </w:pPr>
    </w:p>
    <w:p w14:paraId="62959FDD" w14:textId="77777777" w:rsidR="000C12A1" w:rsidRPr="0097663A" w:rsidRDefault="000C12A1"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2019/03/13/401</w:t>
      </w:r>
    </w:p>
    <w:p w14:paraId="2122D7F9" w14:textId="77777777" w:rsidR="000C12A1" w:rsidRPr="005E5CA5" w:rsidRDefault="000C12A1" w:rsidP="0097663A">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 xml:space="preserve">Il est proposé par : Clément Laporte </w:t>
      </w:r>
    </w:p>
    <w:p w14:paraId="50C43A81" w14:textId="77777777" w:rsidR="000C12A1" w:rsidRPr="005E5CA5" w:rsidRDefault="000C12A1" w:rsidP="0097663A">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Étienne Choquette</w:t>
      </w:r>
    </w:p>
    <w:p w14:paraId="4F30814A" w14:textId="77777777" w:rsidR="000C12A1" w:rsidRPr="0097663A" w:rsidRDefault="000C12A1" w:rsidP="0097663A">
      <w:pPr>
        <w:shd w:val="clear" w:color="auto" w:fill="E7E6E6" w:themeFill="background2"/>
        <w:tabs>
          <w:tab w:val="left" w:pos="3686"/>
        </w:tabs>
        <w:jc w:val="both"/>
        <w:rPr>
          <w:rFonts w:ascii="Arial Narrow" w:hAnsi="Arial Narrow"/>
          <w:b w:val="0"/>
          <w:bCs/>
          <w:color w:val="auto"/>
        </w:rPr>
      </w:pPr>
      <w:r w:rsidRPr="0097663A">
        <w:rPr>
          <w:rFonts w:ascii="Arial Narrow" w:hAnsi="Arial Narrow"/>
          <w:b w:val="0"/>
          <w:bCs/>
          <w:color w:val="auto"/>
        </w:rPr>
        <w:t xml:space="preserve">Il est résolu par les membres du Conseil d’administration de mandater Claude Hallée, pour assurer le dépôt de la demande et son suivi.  </w:t>
      </w:r>
    </w:p>
    <w:p w14:paraId="3D79509C" w14:textId="77777777" w:rsidR="000C12A1" w:rsidRPr="0097663A" w:rsidRDefault="000C12A1" w:rsidP="0097663A">
      <w:pPr>
        <w:shd w:val="clear" w:color="auto" w:fill="E7E6E6" w:themeFill="background2"/>
        <w:tabs>
          <w:tab w:val="left" w:pos="3686"/>
        </w:tabs>
        <w:spacing w:after="120"/>
        <w:jc w:val="both"/>
        <w:rPr>
          <w:rFonts w:ascii="Arial Narrow" w:hAnsi="Arial Narrow"/>
          <w:b w:val="0"/>
          <w:bCs/>
          <w:color w:val="auto"/>
        </w:rPr>
      </w:pPr>
      <w:r w:rsidRPr="0097663A">
        <w:rPr>
          <w:rFonts w:ascii="Arial Narrow" w:hAnsi="Arial Narrow"/>
          <w:b w:val="0"/>
          <w:bCs/>
          <w:color w:val="auto"/>
        </w:rPr>
        <w:t>L’équivalant de 2 500$ en don en nature sera également fourni par la FQJC pour ce projet</w:t>
      </w:r>
    </w:p>
    <w:p w14:paraId="5C1B766D" w14:textId="77777777" w:rsidR="000C12A1" w:rsidRPr="005E5CA5" w:rsidRDefault="000C12A1" w:rsidP="0097663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696D2DED" w14:textId="6AEE4296" w:rsidR="00326B51" w:rsidRPr="0097663A" w:rsidRDefault="00326B51" w:rsidP="009A0A95">
      <w:pPr>
        <w:shd w:val="clear" w:color="auto" w:fill="E7E6E6" w:themeFill="background2"/>
        <w:tabs>
          <w:tab w:val="left" w:pos="3686"/>
        </w:tabs>
        <w:jc w:val="both"/>
        <w:textDirection w:val="btLr"/>
        <w:rPr>
          <w:rFonts w:ascii="Arial Narrow" w:hAnsi="Arial Narrow"/>
          <w:color w:val="auto"/>
          <w:spacing w:val="-3"/>
        </w:rPr>
      </w:pPr>
      <w:r w:rsidRPr="0097663A">
        <w:rPr>
          <w:rFonts w:ascii="Arial Narrow" w:hAnsi="Arial Narrow"/>
          <w:color w:val="auto"/>
          <w:spacing w:val="-3"/>
        </w:rPr>
        <w:t>RÉSOLUTION 2019/01/17/403</w:t>
      </w:r>
    </w:p>
    <w:p w14:paraId="1C87DEBA" w14:textId="77777777" w:rsidR="00326B51" w:rsidRPr="005E5CA5" w:rsidRDefault="00326B51" w:rsidP="0097663A">
      <w:pPr>
        <w:shd w:val="clear" w:color="auto" w:fill="E7E6E6" w:themeFill="background2"/>
        <w:tabs>
          <w:tab w:val="left" w:pos="3686"/>
        </w:tabs>
        <w:spacing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Il est proposé par : Clément Laporte</w:t>
      </w:r>
    </w:p>
    <w:p w14:paraId="23784230" w14:textId="77777777" w:rsidR="00326B51" w:rsidRPr="005E5CA5" w:rsidRDefault="00326B51" w:rsidP="0097663A">
      <w:pPr>
        <w:shd w:val="clear" w:color="auto" w:fill="E7E6E6" w:themeFill="background2"/>
        <w:tabs>
          <w:tab w:val="left" w:pos="3686"/>
        </w:tabs>
        <w:spacing w:after="120" w:line="240" w:lineRule="auto"/>
        <w:jc w:val="both"/>
        <w:rPr>
          <w:rFonts w:ascii="Arial Narrow" w:hAnsi="Arial Narrow"/>
          <w:b w:val="0"/>
          <w:bCs/>
          <w:color w:val="auto"/>
          <w:spacing w:val="-3"/>
          <w:sz w:val="24"/>
          <w:szCs w:val="20"/>
        </w:rPr>
      </w:pPr>
      <w:r w:rsidRPr="005E5CA5">
        <w:rPr>
          <w:rFonts w:ascii="Arial Narrow" w:hAnsi="Arial Narrow"/>
          <w:b w:val="0"/>
          <w:bCs/>
          <w:color w:val="auto"/>
          <w:spacing w:val="-3"/>
          <w:sz w:val="24"/>
          <w:szCs w:val="20"/>
        </w:rPr>
        <w:t>Appuyé par : Gilles Roussel</w:t>
      </w:r>
    </w:p>
    <w:p w14:paraId="4AD9A9F5" w14:textId="77777777" w:rsidR="00326B51" w:rsidRPr="0097663A" w:rsidRDefault="00326B51" w:rsidP="0097663A">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D’accepter la soumission de l’entrepreneur René Voyer au montant de 72 342 $, taxes incluses et de mandater le coordonnateur général de la FQJC, M Claude Hallée pour apporter les suivis requis auprès de l’entrepreneur et de notre locataire.</w:t>
      </w:r>
    </w:p>
    <w:p w14:paraId="64955883" w14:textId="5B0CB586" w:rsidR="00326B51" w:rsidRPr="005E5CA5" w:rsidRDefault="00326B51" w:rsidP="0097663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507177B3" w14:textId="77777777" w:rsidR="00326B51" w:rsidRPr="00076C7D" w:rsidRDefault="00326B51" w:rsidP="00765F3F">
      <w:pPr>
        <w:jc w:val="both"/>
        <w:rPr>
          <w:rFonts w:ascii="Arial Narrow" w:hAnsi="Arial Narrow"/>
          <w:b w:val="0"/>
          <w:bCs/>
          <w:color w:val="auto"/>
          <w:sz w:val="24"/>
          <w:szCs w:val="20"/>
        </w:rPr>
      </w:pPr>
    </w:p>
    <w:p w14:paraId="2C09ED43" w14:textId="77777777" w:rsidR="00326B51" w:rsidRPr="0097663A" w:rsidRDefault="00326B51"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2019/5/29/404</w:t>
      </w:r>
    </w:p>
    <w:p w14:paraId="13DFF803" w14:textId="77777777" w:rsidR="00326B51" w:rsidRPr="005E5CA5" w:rsidRDefault="00326B51" w:rsidP="0097663A">
      <w:pPr>
        <w:shd w:val="clear" w:color="auto" w:fill="E7E6E6" w:themeFill="background2"/>
        <w:tabs>
          <w:tab w:val="left" w:pos="3686"/>
        </w:tabs>
        <w:spacing w:line="240" w:lineRule="auto"/>
        <w:jc w:val="both"/>
        <w:rPr>
          <w:rFonts w:ascii="Arial Narrow" w:hAnsi="Arial Narrow"/>
          <w:b w:val="0"/>
          <w:bCs/>
          <w:color w:val="auto"/>
          <w:spacing w:val="-3"/>
          <w:sz w:val="24"/>
          <w:szCs w:val="24"/>
        </w:rPr>
      </w:pPr>
      <w:r w:rsidRPr="005E5CA5">
        <w:rPr>
          <w:rFonts w:ascii="Arial Narrow" w:hAnsi="Arial Narrow"/>
          <w:b w:val="0"/>
          <w:bCs/>
          <w:color w:val="auto"/>
          <w:spacing w:val="-3"/>
          <w:sz w:val="24"/>
          <w:szCs w:val="24"/>
        </w:rPr>
        <w:t>Il est proposé par : René-André Brisebois</w:t>
      </w:r>
    </w:p>
    <w:p w14:paraId="123A484F" w14:textId="77777777" w:rsidR="00326B51" w:rsidRPr="005E5CA5" w:rsidRDefault="00326B51" w:rsidP="0097663A">
      <w:pPr>
        <w:pStyle w:val="p4"/>
        <w:shd w:val="clear" w:color="auto" w:fill="E7E6E6" w:themeFill="background2"/>
        <w:spacing w:after="120" w:line="240" w:lineRule="auto"/>
        <w:ind w:left="0" w:firstLine="0"/>
        <w:jc w:val="both"/>
        <w:rPr>
          <w:rFonts w:ascii="Arial Narrow" w:hAnsi="Arial Narrow"/>
          <w:bCs/>
          <w:spacing w:val="-3"/>
          <w:lang w:val="fr-CA" w:eastAsia="fr-CA"/>
        </w:rPr>
      </w:pPr>
      <w:r w:rsidRPr="005E5CA5">
        <w:rPr>
          <w:rFonts w:ascii="Arial Narrow" w:hAnsi="Arial Narrow"/>
          <w:bCs/>
          <w:spacing w:val="-3"/>
          <w:lang w:val="fr-CA" w:eastAsia="fr-CA"/>
        </w:rPr>
        <w:t>Appuyé par : Étienne Choquette</w:t>
      </w:r>
    </w:p>
    <w:p w14:paraId="60F4C189" w14:textId="77777777" w:rsidR="00326B51" w:rsidRPr="0097663A" w:rsidRDefault="00326B51" w:rsidP="0097663A">
      <w:pPr>
        <w:pStyle w:val="p4"/>
        <w:shd w:val="clear" w:color="auto" w:fill="E7E6E6" w:themeFill="background2"/>
        <w:spacing w:after="120" w:line="240" w:lineRule="auto"/>
        <w:ind w:left="0" w:firstLine="0"/>
        <w:jc w:val="both"/>
        <w:rPr>
          <w:rFonts w:ascii="Arial Narrow" w:hAnsi="Arial Narrow"/>
          <w:bCs/>
          <w:spacing w:val="-3"/>
          <w:sz w:val="28"/>
          <w:szCs w:val="28"/>
          <w:lang w:val="fr-CA" w:eastAsia="fr-CA"/>
        </w:rPr>
      </w:pPr>
      <w:r w:rsidRPr="0097663A">
        <w:rPr>
          <w:rFonts w:ascii="Arial Narrow" w:hAnsi="Arial Narrow"/>
          <w:bCs/>
          <w:spacing w:val="-3"/>
          <w:sz w:val="28"/>
          <w:szCs w:val="28"/>
          <w:lang w:val="fr-CA" w:eastAsia="fr-CA"/>
        </w:rPr>
        <w:t>Que l’ordre du jour soit adopté tel que modifié</w:t>
      </w:r>
    </w:p>
    <w:p w14:paraId="28B17F82" w14:textId="77777777" w:rsidR="00326B51" w:rsidRPr="005E5CA5" w:rsidRDefault="00326B51" w:rsidP="0097663A">
      <w:pPr>
        <w:shd w:val="clear" w:color="auto" w:fill="E7E6E6" w:themeFill="background2"/>
        <w:tabs>
          <w:tab w:val="left" w:pos="3686"/>
        </w:tabs>
        <w:jc w:val="both"/>
        <w:rPr>
          <w:rFonts w:ascii="Arial Narrow" w:hAnsi="Arial Narrow"/>
          <w:smallCaps/>
          <w:color w:val="auto"/>
          <w:spacing w:val="-3"/>
          <w:sz w:val="24"/>
          <w:szCs w:val="24"/>
        </w:rPr>
      </w:pPr>
      <w:r w:rsidRPr="005E5CA5">
        <w:rPr>
          <w:rFonts w:ascii="Arial Narrow" w:hAnsi="Arial Narrow"/>
          <w:smallCaps/>
          <w:color w:val="auto"/>
          <w:spacing w:val="-3"/>
          <w:sz w:val="24"/>
          <w:szCs w:val="24"/>
        </w:rPr>
        <w:t>Adopté à l’unanimité.</w:t>
      </w:r>
    </w:p>
    <w:p w14:paraId="015B180D" w14:textId="77777777" w:rsidR="00326B51" w:rsidRPr="00076C7D" w:rsidRDefault="00326B51" w:rsidP="00326B51">
      <w:pPr>
        <w:tabs>
          <w:tab w:val="left" w:pos="2722"/>
        </w:tabs>
        <w:jc w:val="both"/>
        <w:rPr>
          <w:rFonts w:ascii="Arial Narrow" w:hAnsi="Arial Narrow"/>
          <w:b w:val="0"/>
          <w:bCs/>
          <w:color w:val="auto"/>
          <w:sz w:val="24"/>
          <w:szCs w:val="20"/>
        </w:rPr>
      </w:pPr>
    </w:p>
    <w:p w14:paraId="1EB65715" w14:textId="77777777" w:rsidR="00326B51" w:rsidRPr="0097663A" w:rsidRDefault="00326B51" w:rsidP="00765F3F">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2019/5/29/405</w:t>
      </w:r>
    </w:p>
    <w:p w14:paraId="5437887C" w14:textId="77777777" w:rsidR="00326B51" w:rsidRPr="005E5CA5" w:rsidRDefault="00326B51" w:rsidP="00765F3F">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Étienne Choquette</w:t>
      </w:r>
    </w:p>
    <w:p w14:paraId="717BE9CD" w14:textId="77777777" w:rsidR="00326B51" w:rsidRPr="005E5CA5" w:rsidRDefault="00326B51" w:rsidP="00765F3F">
      <w:pPr>
        <w:shd w:val="clear" w:color="auto" w:fill="E7E6E6" w:themeFill="background2"/>
        <w:tabs>
          <w:tab w:val="left" w:pos="420"/>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Appuyé par : Réjean Tardif</w:t>
      </w:r>
    </w:p>
    <w:p w14:paraId="39C56372" w14:textId="4FBE37B1" w:rsidR="00326B51" w:rsidRDefault="00326B51" w:rsidP="00765F3F">
      <w:pPr>
        <w:shd w:val="clear" w:color="auto" w:fill="E7E6E6" w:themeFill="background2"/>
        <w:tabs>
          <w:tab w:val="left" w:pos="0"/>
        </w:tabs>
        <w:spacing w:after="120"/>
        <w:jc w:val="both"/>
        <w:rPr>
          <w:rFonts w:ascii="Arial Narrow" w:hAnsi="Arial Narrow"/>
          <w:b w:val="0"/>
          <w:bCs/>
          <w:color w:val="auto"/>
        </w:rPr>
      </w:pPr>
      <w:r w:rsidRPr="0097663A">
        <w:rPr>
          <w:rFonts w:ascii="Arial Narrow" w:hAnsi="Arial Narrow"/>
          <w:b w:val="0"/>
          <w:bCs/>
          <w:color w:val="auto"/>
        </w:rPr>
        <w:t>Que le procès-verbal de la réunion tenue le 13 mars 2019 soit adopté tel que déposé</w:t>
      </w:r>
    </w:p>
    <w:p w14:paraId="6484DD8F" w14:textId="520B6365" w:rsidR="00326B51" w:rsidRPr="005E5CA5" w:rsidRDefault="00326B51" w:rsidP="00765F3F">
      <w:pPr>
        <w:shd w:val="clear" w:color="auto" w:fill="E7E6E6" w:themeFill="background2"/>
        <w:tabs>
          <w:tab w:val="left" w:pos="3686"/>
        </w:tabs>
        <w:jc w:val="both"/>
        <w:rPr>
          <w:rFonts w:ascii="Arial Narrow" w:hAnsi="Arial Narrow"/>
          <w:smallCaps/>
          <w:color w:val="auto"/>
          <w:spacing w:val="-3"/>
          <w:sz w:val="24"/>
          <w:szCs w:val="24"/>
        </w:rPr>
      </w:pPr>
      <w:r w:rsidRPr="005E5CA5">
        <w:rPr>
          <w:rFonts w:ascii="Arial Narrow" w:hAnsi="Arial Narrow"/>
          <w:smallCaps/>
          <w:color w:val="auto"/>
          <w:spacing w:val="-3"/>
          <w:sz w:val="24"/>
          <w:szCs w:val="24"/>
        </w:rPr>
        <w:t>Adopté à l'unanimité.</w:t>
      </w:r>
    </w:p>
    <w:p w14:paraId="6FEE428D" w14:textId="77777777" w:rsidR="00765F3F" w:rsidRPr="00076C7D" w:rsidRDefault="00765F3F" w:rsidP="00765F3F">
      <w:pPr>
        <w:tabs>
          <w:tab w:val="left" w:pos="3686"/>
        </w:tabs>
        <w:jc w:val="both"/>
        <w:rPr>
          <w:rFonts w:ascii="Arial Narrow" w:hAnsi="Arial Narrow"/>
          <w:b w:val="0"/>
          <w:bCs/>
          <w:smallCaps/>
          <w:color w:val="auto"/>
          <w:spacing w:val="-3"/>
          <w:sz w:val="24"/>
          <w:szCs w:val="24"/>
        </w:rPr>
      </w:pPr>
    </w:p>
    <w:p w14:paraId="77C25797" w14:textId="77777777" w:rsidR="00326B51" w:rsidRPr="00765F3F" w:rsidRDefault="00326B51" w:rsidP="00765F3F">
      <w:pPr>
        <w:shd w:val="clear" w:color="auto" w:fill="E7E6E6" w:themeFill="background2"/>
        <w:tabs>
          <w:tab w:val="left" w:pos="3686"/>
        </w:tabs>
        <w:jc w:val="both"/>
        <w:rPr>
          <w:rFonts w:ascii="Arial Narrow" w:hAnsi="Arial Narrow"/>
          <w:color w:val="auto"/>
          <w:spacing w:val="-3"/>
        </w:rPr>
      </w:pPr>
      <w:r w:rsidRPr="00765F3F">
        <w:rPr>
          <w:rFonts w:ascii="Arial Narrow" w:hAnsi="Arial Narrow"/>
          <w:color w:val="auto"/>
          <w:spacing w:val="-3"/>
        </w:rPr>
        <w:t>RÉSOLUTION 2019/5/29/406</w:t>
      </w:r>
    </w:p>
    <w:p w14:paraId="75A72B59" w14:textId="77777777" w:rsidR="00326B51" w:rsidRPr="005E5CA5" w:rsidRDefault="00326B51" w:rsidP="00765F3F">
      <w:pPr>
        <w:shd w:val="clear" w:color="auto" w:fill="E7E6E6" w:themeFill="background2"/>
        <w:tabs>
          <w:tab w:val="left" w:pos="3686"/>
        </w:tabs>
        <w:spacing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Il est proposé par : Viateur Paiement</w:t>
      </w:r>
    </w:p>
    <w:p w14:paraId="2936D9F6" w14:textId="77777777" w:rsidR="00326B51" w:rsidRPr="005E5CA5" w:rsidRDefault="00326B51" w:rsidP="00765F3F">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5E5CA5">
        <w:rPr>
          <w:rFonts w:ascii="Arial Narrow" w:hAnsi="Arial Narrow"/>
          <w:b w:val="0"/>
          <w:bCs/>
          <w:color w:val="auto"/>
          <w:sz w:val="24"/>
          <w:szCs w:val="20"/>
        </w:rPr>
        <w:t xml:space="preserve">Appuyé par : Étienne Choquette </w:t>
      </w:r>
    </w:p>
    <w:p w14:paraId="38548A1C" w14:textId="37165A75" w:rsidR="00326B51" w:rsidRPr="0097663A" w:rsidRDefault="00326B51" w:rsidP="00765F3F">
      <w:pPr>
        <w:shd w:val="clear" w:color="auto" w:fill="E7E6E6" w:themeFill="background2"/>
        <w:tabs>
          <w:tab w:val="left" w:pos="3686"/>
        </w:tabs>
        <w:spacing w:after="120"/>
        <w:jc w:val="both"/>
        <w:rPr>
          <w:rFonts w:ascii="Arial Narrow" w:hAnsi="Arial Narrow"/>
          <w:b w:val="0"/>
          <w:bCs/>
          <w:color w:val="auto"/>
        </w:rPr>
      </w:pPr>
      <w:r w:rsidRPr="0097663A">
        <w:rPr>
          <w:rFonts w:ascii="Arial Narrow" w:hAnsi="Arial Narrow"/>
          <w:b w:val="0"/>
          <w:bCs/>
          <w:color w:val="auto"/>
        </w:rPr>
        <w:t xml:space="preserve">D’entériner les décisions prises par l’exécutif lors de sa réunion du 22 mai 2019 soit la résolution </w:t>
      </w:r>
      <w:r w:rsidRPr="0097663A">
        <w:rPr>
          <w:rFonts w:ascii="Arial Narrow" w:hAnsi="Arial Narrow"/>
          <w:b w:val="0"/>
          <w:bCs/>
          <w:color w:val="auto"/>
          <w:spacing w:val="-3"/>
        </w:rPr>
        <w:t xml:space="preserve">2019/01/17/403 </w:t>
      </w:r>
      <w:r w:rsidRPr="0097663A">
        <w:rPr>
          <w:rFonts w:ascii="Arial Narrow" w:hAnsi="Arial Narrow"/>
          <w:b w:val="0"/>
          <w:bCs/>
          <w:color w:val="auto"/>
        </w:rPr>
        <w:t>qui se retrouvent dans le procès-verbal de cette rencontre.</w:t>
      </w:r>
    </w:p>
    <w:p w14:paraId="1E43228D" w14:textId="77777777" w:rsidR="00326B51" w:rsidRPr="005E5CA5" w:rsidRDefault="00326B51" w:rsidP="0097663A">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76BC51CD" w14:textId="77777777" w:rsidR="00415522" w:rsidRPr="00076C7D" w:rsidRDefault="00415522" w:rsidP="00765F3F">
      <w:pPr>
        <w:rPr>
          <w:rFonts w:ascii="Arial Narrow" w:hAnsi="Arial Narrow"/>
          <w:b w:val="0"/>
          <w:bCs/>
          <w:color w:val="auto"/>
          <w:spacing w:val="-3"/>
          <w:sz w:val="24"/>
          <w:szCs w:val="24"/>
        </w:rPr>
      </w:pPr>
    </w:p>
    <w:p w14:paraId="2CB39AF6" w14:textId="77777777" w:rsidR="00326B51" w:rsidRPr="0097663A" w:rsidRDefault="00326B51"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2019/5/29/407</w:t>
      </w:r>
    </w:p>
    <w:p w14:paraId="014C8AA4" w14:textId="77777777" w:rsidR="00326B51" w:rsidRPr="005E5CA5" w:rsidRDefault="00326B51" w:rsidP="00765F3F">
      <w:pPr>
        <w:shd w:val="clear" w:color="auto" w:fill="E7E6E6" w:themeFill="background2"/>
        <w:tabs>
          <w:tab w:val="left" w:pos="3686"/>
        </w:tabs>
        <w:spacing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 xml:space="preserve">Il est proposé par : Clément Laporte </w:t>
      </w:r>
    </w:p>
    <w:p w14:paraId="706F5CB0" w14:textId="77777777" w:rsidR="00326B51" w:rsidRPr="005E5CA5" w:rsidRDefault="00326B51" w:rsidP="00765F3F">
      <w:pPr>
        <w:shd w:val="clear" w:color="auto" w:fill="E7E6E6" w:themeFill="background2"/>
        <w:tabs>
          <w:tab w:val="left" w:pos="3686"/>
        </w:tabs>
        <w:spacing w:after="120"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Appuyé par : Viateur Paiement</w:t>
      </w:r>
    </w:p>
    <w:p w14:paraId="7B43C518" w14:textId="77777777" w:rsidR="00326B51" w:rsidRPr="0097663A" w:rsidRDefault="00326B51" w:rsidP="00765F3F">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Que les états financiers au 30 avril 2019, soient adoptés tel que déposés</w:t>
      </w:r>
    </w:p>
    <w:p w14:paraId="71ED2A85" w14:textId="77777777" w:rsidR="00326B51" w:rsidRPr="005E5CA5" w:rsidRDefault="00326B51" w:rsidP="00765F3F">
      <w:pPr>
        <w:shd w:val="clear" w:color="auto" w:fill="E7E6E6" w:themeFill="background2"/>
        <w:tabs>
          <w:tab w:val="left" w:pos="3686"/>
        </w:tabs>
        <w:jc w:val="both"/>
        <w:rPr>
          <w:rFonts w:ascii="Arial Narrow" w:hAnsi="Arial Narrow"/>
          <w:smallCaps/>
          <w:color w:val="auto"/>
          <w:spacing w:val="-3"/>
          <w:sz w:val="24"/>
          <w:szCs w:val="20"/>
        </w:rPr>
      </w:pPr>
      <w:r w:rsidRPr="005E5CA5">
        <w:rPr>
          <w:rFonts w:ascii="Arial Narrow" w:hAnsi="Arial Narrow"/>
          <w:smallCaps/>
          <w:color w:val="auto"/>
          <w:spacing w:val="-3"/>
          <w:sz w:val="24"/>
          <w:szCs w:val="20"/>
        </w:rPr>
        <w:t>Adopté à l’unanimité.</w:t>
      </w:r>
    </w:p>
    <w:p w14:paraId="32851373" w14:textId="52074409" w:rsidR="00076C7D" w:rsidRDefault="00076C7D">
      <w:pPr>
        <w:spacing w:after="200"/>
        <w:rPr>
          <w:rFonts w:ascii="Arial Narrow" w:hAnsi="Arial Narrow"/>
          <w:b w:val="0"/>
          <w:bCs/>
          <w:color w:val="auto"/>
          <w:sz w:val="24"/>
          <w:szCs w:val="20"/>
          <w:shd w:val="solid" w:color="C0C0C0" w:fill="auto"/>
        </w:rPr>
      </w:pPr>
      <w:r>
        <w:rPr>
          <w:rFonts w:ascii="Arial Narrow" w:hAnsi="Arial Narrow"/>
          <w:b w:val="0"/>
          <w:bCs/>
          <w:color w:val="auto"/>
          <w:sz w:val="24"/>
          <w:szCs w:val="20"/>
          <w:shd w:val="solid" w:color="C0C0C0" w:fill="auto"/>
        </w:rPr>
        <w:br w:type="page"/>
      </w:r>
    </w:p>
    <w:p w14:paraId="383C5363" w14:textId="77777777" w:rsidR="00326B51" w:rsidRPr="0097663A" w:rsidRDefault="00326B51" w:rsidP="00765F3F">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2019/5/29/408</w:t>
      </w:r>
    </w:p>
    <w:p w14:paraId="2E93461A" w14:textId="77777777" w:rsidR="00326B51" w:rsidRPr="005E5CA5" w:rsidRDefault="00326B51" w:rsidP="00765F3F">
      <w:pPr>
        <w:shd w:val="clear" w:color="auto" w:fill="E7E6E6" w:themeFill="background2"/>
        <w:tabs>
          <w:tab w:val="left" w:pos="3686"/>
        </w:tabs>
        <w:spacing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Il est proposé par : Viateur Paiement</w:t>
      </w:r>
    </w:p>
    <w:p w14:paraId="62F52D95" w14:textId="77777777" w:rsidR="00326B51" w:rsidRPr="005E5CA5" w:rsidRDefault="00326B51" w:rsidP="00765F3F">
      <w:pPr>
        <w:shd w:val="clear" w:color="auto" w:fill="E7E6E6" w:themeFill="background2"/>
        <w:tabs>
          <w:tab w:val="left" w:pos="3686"/>
        </w:tabs>
        <w:spacing w:after="120" w:line="240" w:lineRule="auto"/>
        <w:jc w:val="both"/>
        <w:rPr>
          <w:rFonts w:ascii="Arial Narrow" w:hAnsi="Arial Narrow"/>
          <w:b w:val="0"/>
          <w:bCs/>
          <w:color w:val="auto"/>
          <w:sz w:val="24"/>
          <w:szCs w:val="20"/>
          <w:shd w:val="clear" w:color="auto" w:fill="E7E6E6" w:themeFill="background2"/>
        </w:rPr>
      </w:pPr>
      <w:r w:rsidRPr="005E5CA5">
        <w:rPr>
          <w:rFonts w:ascii="Arial Narrow" w:hAnsi="Arial Narrow"/>
          <w:b w:val="0"/>
          <w:bCs/>
          <w:color w:val="auto"/>
          <w:sz w:val="24"/>
          <w:szCs w:val="20"/>
          <w:shd w:val="clear" w:color="auto" w:fill="E7E6E6" w:themeFill="background2"/>
        </w:rPr>
        <w:t xml:space="preserve">Appuyé par : Clément Laporte </w:t>
      </w:r>
    </w:p>
    <w:p w14:paraId="72E29AAC" w14:textId="77777777" w:rsidR="00326B51" w:rsidRPr="0097663A" w:rsidRDefault="00326B51" w:rsidP="00765F3F">
      <w:pPr>
        <w:shd w:val="clear" w:color="auto" w:fill="E7E6E6" w:themeFill="background2"/>
        <w:tabs>
          <w:tab w:val="left" w:pos="3686"/>
        </w:tabs>
        <w:jc w:val="both"/>
        <w:rPr>
          <w:rFonts w:ascii="Arial Narrow" w:hAnsi="Arial Narrow"/>
          <w:b w:val="0"/>
          <w:bCs/>
          <w:color w:val="auto"/>
          <w:spacing w:val="-3"/>
        </w:rPr>
      </w:pPr>
      <w:r w:rsidRPr="0097663A">
        <w:rPr>
          <w:rFonts w:ascii="Arial Narrow" w:hAnsi="Arial Narrow"/>
          <w:b w:val="0"/>
          <w:bCs/>
          <w:color w:val="auto"/>
          <w:spacing w:val="-3"/>
        </w:rPr>
        <w:t>Que le budget 2019 soit modifié comme suit :</w:t>
      </w:r>
    </w:p>
    <w:p w14:paraId="7A54A7C0" w14:textId="77777777" w:rsidR="00326B51" w:rsidRPr="0097663A" w:rsidRDefault="00326B51" w:rsidP="00765F3F">
      <w:pPr>
        <w:pStyle w:val="Paragraphedeliste"/>
        <w:numPr>
          <w:ilvl w:val="0"/>
          <w:numId w:val="3"/>
        </w:numPr>
        <w:shd w:val="clear" w:color="auto" w:fill="E7E6E6" w:themeFill="background2"/>
        <w:tabs>
          <w:tab w:val="left" w:pos="3686"/>
        </w:tabs>
        <w:ind w:left="284" w:hanging="284"/>
        <w:jc w:val="both"/>
        <w:rPr>
          <w:rFonts w:ascii="Arial Narrow" w:hAnsi="Arial Narrow"/>
          <w:bCs/>
          <w:spacing w:val="-3"/>
        </w:rPr>
      </w:pPr>
      <w:r w:rsidRPr="0097663A">
        <w:rPr>
          <w:rFonts w:ascii="Arial Narrow" w:hAnsi="Arial Narrow"/>
          <w:bCs/>
          <w:spacing w:val="-3"/>
        </w:rPr>
        <w:t xml:space="preserve">Que le total des produits soit de 159 866$, compte tenu du don de 5250$ de La Capitale; </w:t>
      </w:r>
    </w:p>
    <w:p w14:paraId="1CB466EA" w14:textId="77777777" w:rsidR="00326B51" w:rsidRPr="0097663A" w:rsidRDefault="00326B51" w:rsidP="00765F3F">
      <w:pPr>
        <w:pStyle w:val="Paragraphedeliste"/>
        <w:numPr>
          <w:ilvl w:val="0"/>
          <w:numId w:val="3"/>
        </w:numPr>
        <w:shd w:val="clear" w:color="auto" w:fill="E7E6E6" w:themeFill="background2"/>
        <w:tabs>
          <w:tab w:val="left" w:pos="3686"/>
        </w:tabs>
        <w:spacing w:after="120"/>
        <w:ind w:left="284" w:hanging="284"/>
        <w:jc w:val="both"/>
        <w:rPr>
          <w:rFonts w:ascii="Arial Narrow" w:hAnsi="Arial Narrow"/>
          <w:bCs/>
          <w:spacing w:val="-3"/>
        </w:rPr>
      </w:pPr>
      <w:r w:rsidRPr="0097663A">
        <w:rPr>
          <w:rFonts w:ascii="Arial Narrow" w:hAnsi="Arial Narrow"/>
          <w:bCs/>
          <w:spacing w:val="-3"/>
        </w:rPr>
        <w:t xml:space="preserve">Que le total des charges soit de 430 677$, compte tenu que deux projets novateurs débuteront plus tôt </w:t>
      </w:r>
      <w:proofErr w:type="gramStart"/>
      <w:r w:rsidRPr="0097663A">
        <w:rPr>
          <w:rFonts w:ascii="Arial Narrow" w:hAnsi="Arial Narrow"/>
          <w:bCs/>
          <w:spacing w:val="-3"/>
        </w:rPr>
        <w:t>qu’anticipé</w:t>
      </w:r>
      <w:proofErr w:type="gramEnd"/>
      <w:r w:rsidRPr="0097663A">
        <w:rPr>
          <w:rFonts w:ascii="Arial Narrow" w:hAnsi="Arial Narrow"/>
          <w:bCs/>
          <w:spacing w:val="-3"/>
        </w:rPr>
        <w:t xml:space="preserve"> le tout nécessitant un budget additionnel de 24 666$ et compte tenu que des rénovations majeures sont requises à notre immeuble Charny, requérant un investissement additionnel d’au moins 75 715 $.</w:t>
      </w:r>
    </w:p>
    <w:p w14:paraId="6818D2F9" w14:textId="25F1970E" w:rsidR="00326B51" w:rsidRPr="00765F3F" w:rsidRDefault="00326B51" w:rsidP="00765F3F">
      <w:pPr>
        <w:shd w:val="clear" w:color="auto" w:fill="E7E6E6" w:themeFill="background2"/>
        <w:tabs>
          <w:tab w:val="left" w:pos="3686"/>
        </w:tabs>
        <w:jc w:val="both"/>
        <w:rPr>
          <w:rFonts w:ascii="Arial Narrow" w:hAnsi="Arial Narrow"/>
          <w:smallCaps/>
          <w:color w:val="auto"/>
          <w:spacing w:val="-3"/>
        </w:rPr>
      </w:pPr>
      <w:r w:rsidRPr="00765F3F">
        <w:rPr>
          <w:rFonts w:ascii="Arial Narrow" w:hAnsi="Arial Narrow"/>
          <w:smallCaps/>
          <w:color w:val="auto"/>
          <w:spacing w:val="-3"/>
        </w:rPr>
        <w:t xml:space="preserve"> </w:t>
      </w:r>
      <w:r w:rsidRPr="002769D3">
        <w:rPr>
          <w:rFonts w:ascii="Arial Narrow" w:hAnsi="Arial Narrow"/>
          <w:smallCaps/>
          <w:color w:val="auto"/>
          <w:spacing w:val="-3"/>
          <w:sz w:val="24"/>
          <w:szCs w:val="20"/>
        </w:rPr>
        <w:t>Adopté à l’unanimité.</w:t>
      </w:r>
    </w:p>
    <w:p w14:paraId="703302CA" w14:textId="77777777" w:rsidR="00B428EA" w:rsidRPr="00076C7D" w:rsidRDefault="00B428EA" w:rsidP="00765F3F">
      <w:pPr>
        <w:rPr>
          <w:rFonts w:ascii="Arial Narrow" w:hAnsi="Arial Narrow"/>
          <w:b w:val="0"/>
          <w:bCs/>
          <w:color w:val="auto"/>
          <w:sz w:val="24"/>
          <w:szCs w:val="24"/>
        </w:rPr>
      </w:pPr>
    </w:p>
    <w:p w14:paraId="4E4D88CD" w14:textId="77777777" w:rsidR="00326B51" w:rsidRPr="0097663A" w:rsidRDefault="00326B51"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2019/5/29/409</w:t>
      </w:r>
    </w:p>
    <w:p w14:paraId="0F85FE49" w14:textId="77777777" w:rsidR="00326B51" w:rsidRPr="002769D3" w:rsidRDefault="00326B51" w:rsidP="00765F3F">
      <w:pPr>
        <w:shd w:val="clear" w:color="auto" w:fill="E7E6E6" w:themeFill="background2"/>
        <w:tabs>
          <w:tab w:val="left" w:pos="3686"/>
        </w:tabs>
        <w:spacing w:line="240" w:lineRule="auto"/>
        <w:jc w:val="both"/>
        <w:rPr>
          <w:rFonts w:ascii="Arial Narrow" w:hAnsi="Arial Narrow"/>
          <w:b w:val="0"/>
          <w:bCs/>
          <w:color w:val="auto"/>
          <w:sz w:val="24"/>
          <w:szCs w:val="20"/>
          <w:shd w:val="clear" w:color="auto" w:fill="E7E6E6" w:themeFill="background2"/>
        </w:rPr>
      </w:pPr>
      <w:r w:rsidRPr="002769D3">
        <w:rPr>
          <w:rFonts w:ascii="Arial Narrow" w:hAnsi="Arial Narrow"/>
          <w:b w:val="0"/>
          <w:bCs/>
          <w:color w:val="auto"/>
          <w:sz w:val="24"/>
          <w:szCs w:val="20"/>
          <w:shd w:val="clear" w:color="auto" w:fill="E7E6E6" w:themeFill="background2"/>
        </w:rPr>
        <w:t xml:space="preserve">Il est proposé par : Clément Laporte </w:t>
      </w:r>
    </w:p>
    <w:p w14:paraId="2278F9E2" w14:textId="77777777" w:rsidR="00326B51" w:rsidRPr="002769D3" w:rsidRDefault="00326B51" w:rsidP="001678AA">
      <w:pPr>
        <w:shd w:val="clear" w:color="auto" w:fill="E7E6E6" w:themeFill="background2"/>
        <w:tabs>
          <w:tab w:val="left" w:pos="3686"/>
        </w:tabs>
        <w:spacing w:after="120" w:line="240" w:lineRule="auto"/>
        <w:jc w:val="both"/>
        <w:rPr>
          <w:rFonts w:ascii="Arial Narrow" w:hAnsi="Arial Narrow"/>
          <w:b w:val="0"/>
          <w:bCs/>
          <w:color w:val="auto"/>
          <w:sz w:val="24"/>
          <w:szCs w:val="20"/>
          <w:shd w:val="clear" w:color="auto" w:fill="E7E6E6" w:themeFill="background2"/>
        </w:rPr>
      </w:pPr>
      <w:r w:rsidRPr="002769D3">
        <w:rPr>
          <w:rFonts w:ascii="Arial Narrow" w:hAnsi="Arial Narrow"/>
          <w:b w:val="0"/>
          <w:bCs/>
          <w:color w:val="auto"/>
          <w:sz w:val="24"/>
          <w:szCs w:val="20"/>
          <w:shd w:val="clear" w:color="auto" w:fill="E7E6E6" w:themeFill="background2"/>
        </w:rPr>
        <w:t>Appuyé par : René-André Brisebois</w:t>
      </w:r>
    </w:p>
    <w:p w14:paraId="161711E5" w14:textId="77777777" w:rsidR="00326B51" w:rsidRPr="0097663A" w:rsidRDefault="00326B51" w:rsidP="00765F3F">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Que la nouvelle répartition de notre portefeuille telle que décrite dans le tableau présenté soit adoptée et que le coordonnateur général soit mandaté pour signer les documents requis lorsque nécessaire. </w:t>
      </w:r>
    </w:p>
    <w:p w14:paraId="780BBF6E" w14:textId="77777777" w:rsidR="00326B51" w:rsidRPr="002769D3" w:rsidRDefault="00326B51" w:rsidP="00765F3F">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tbl>
      <w:tblPr>
        <w:tblpPr w:leftFromText="142" w:rightFromText="142" w:vertAnchor="text" w:horzAnchor="margin" w:tblpY="1"/>
        <w:tblOverlap w:val="never"/>
        <w:tblW w:w="10065" w:type="dxa"/>
        <w:shd w:val="clear" w:color="auto" w:fill="E7E6E6" w:themeFill="background2"/>
        <w:tblCellMar>
          <w:left w:w="0" w:type="dxa"/>
          <w:right w:w="0" w:type="dxa"/>
        </w:tblCellMar>
        <w:tblLook w:val="04A0" w:firstRow="1" w:lastRow="0" w:firstColumn="1" w:lastColumn="0" w:noHBand="0" w:noVBand="1"/>
      </w:tblPr>
      <w:tblGrid>
        <w:gridCol w:w="2380"/>
        <w:gridCol w:w="930"/>
        <w:gridCol w:w="930"/>
        <w:gridCol w:w="1997"/>
        <w:gridCol w:w="3828"/>
      </w:tblGrid>
      <w:tr w:rsidR="00A73ECA" w:rsidRPr="0097663A" w14:paraId="1184F82D" w14:textId="77777777" w:rsidTr="001678AA">
        <w:trPr>
          <w:trHeight w:val="300"/>
        </w:trPr>
        <w:tc>
          <w:tcPr>
            <w:tcW w:w="2380" w:type="dxa"/>
            <w:tcBorders>
              <w:bottom w:val="single" w:sz="4" w:space="0" w:color="auto"/>
            </w:tcBorders>
            <w:shd w:val="clear" w:color="auto" w:fill="E7E6E6" w:themeFill="background2"/>
            <w:noWrap/>
            <w:tcMar>
              <w:top w:w="0" w:type="dxa"/>
              <w:left w:w="70" w:type="dxa"/>
              <w:bottom w:w="0" w:type="dxa"/>
              <w:right w:w="70" w:type="dxa"/>
            </w:tcMar>
            <w:vAlign w:val="bottom"/>
            <w:hideMark/>
          </w:tcPr>
          <w:p w14:paraId="512508D3" w14:textId="77777777" w:rsidR="00A73ECA" w:rsidRPr="0097663A" w:rsidRDefault="00A73ECA" w:rsidP="001678AA">
            <w:pPr>
              <w:shd w:val="clear" w:color="auto" w:fill="E7E6E6" w:themeFill="background2"/>
              <w:rPr>
                <w:rFonts w:ascii="Arial Narrow" w:hAnsi="Arial Narrow" w:cs="Arial"/>
                <w:b w:val="0"/>
                <w:bCs/>
                <w:color w:val="auto"/>
              </w:rPr>
            </w:pPr>
          </w:p>
        </w:tc>
        <w:tc>
          <w:tcPr>
            <w:tcW w:w="930" w:type="dxa"/>
            <w:tcBorders>
              <w:top w:val="single" w:sz="8" w:space="0" w:color="auto"/>
              <w:left w:val="single" w:sz="8" w:space="0" w:color="auto"/>
              <w:bottom w:val="single" w:sz="4" w:space="0" w:color="auto"/>
              <w:right w:val="single" w:sz="8" w:space="0" w:color="auto"/>
            </w:tcBorders>
            <w:shd w:val="clear" w:color="auto" w:fill="E7E6E6" w:themeFill="background2"/>
            <w:noWrap/>
            <w:tcMar>
              <w:top w:w="0" w:type="dxa"/>
              <w:left w:w="70" w:type="dxa"/>
              <w:bottom w:w="0" w:type="dxa"/>
              <w:right w:w="70" w:type="dxa"/>
            </w:tcMar>
            <w:vAlign w:val="center"/>
            <w:hideMark/>
          </w:tcPr>
          <w:p w14:paraId="14D05D92"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Actuel</w:t>
            </w:r>
          </w:p>
        </w:tc>
        <w:tc>
          <w:tcPr>
            <w:tcW w:w="930" w:type="dxa"/>
            <w:tcBorders>
              <w:top w:val="single" w:sz="8" w:space="0" w:color="auto"/>
              <w:left w:val="nil"/>
              <w:bottom w:val="single" w:sz="4" w:space="0" w:color="auto"/>
              <w:right w:val="nil"/>
            </w:tcBorders>
            <w:shd w:val="clear" w:color="auto" w:fill="E7E6E6" w:themeFill="background2"/>
            <w:noWrap/>
            <w:tcMar>
              <w:top w:w="0" w:type="dxa"/>
              <w:left w:w="70" w:type="dxa"/>
              <w:bottom w:w="0" w:type="dxa"/>
              <w:right w:w="70" w:type="dxa"/>
            </w:tcMar>
            <w:vAlign w:val="center"/>
            <w:hideMark/>
          </w:tcPr>
          <w:p w14:paraId="18A2787E"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 </w:t>
            </w:r>
          </w:p>
        </w:tc>
        <w:tc>
          <w:tcPr>
            <w:tcW w:w="1997" w:type="dxa"/>
            <w:tcBorders>
              <w:top w:val="single" w:sz="8" w:space="0" w:color="auto"/>
              <w:left w:val="nil"/>
              <w:bottom w:val="single" w:sz="4" w:space="0" w:color="auto"/>
              <w:right w:val="nil"/>
            </w:tcBorders>
            <w:shd w:val="clear" w:color="auto" w:fill="E7E6E6" w:themeFill="background2"/>
            <w:noWrap/>
            <w:tcMar>
              <w:top w:w="0" w:type="dxa"/>
              <w:left w:w="70" w:type="dxa"/>
              <w:bottom w:w="0" w:type="dxa"/>
              <w:right w:w="70" w:type="dxa"/>
            </w:tcMar>
            <w:vAlign w:val="center"/>
            <w:hideMark/>
          </w:tcPr>
          <w:p w14:paraId="2BF53412"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Proposé</w:t>
            </w:r>
          </w:p>
        </w:tc>
        <w:tc>
          <w:tcPr>
            <w:tcW w:w="3828" w:type="dxa"/>
            <w:tcBorders>
              <w:top w:val="single" w:sz="8" w:space="0" w:color="auto"/>
              <w:left w:val="nil"/>
              <w:bottom w:val="single" w:sz="4" w:space="0" w:color="auto"/>
              <w:right w:val="single" w:sz="8" w:space="0" w:color="auto"/>
            </w:tcBorders>
            <w:shd w:val="clear" w:color="auto" w:fill="E7E6E6" w:themeFill="background2"/>
            <w:noWrap/>
            <w:tcMar>
              <w:top w:w="0" w:type="dxa"/>
              <w:left w:w="70" w:type="dxa"/>
              <w:bottom w:w="0" w:type="dxa"/>
              <w:right w:w="70" w:type="dxa"/>
            </w:tcMar>
            <w:vAlign w:val="center"/>
            <w:hideMark/>
          </w:tcPr>
          <w:p w14:paraId="78DB5626"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 </w:t>
            </w:r>
          </w:p>
        </w:tc>
      </w:tr>
      <w:tr w:rsidR="00A73ECA" w:rsidRPr="0097663A" w14:paraId="15AFE95B" w14:textId="77777777" w:rsidTr="001678A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3531A04E"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 </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4BDF8E87"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Repères</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5A6BA1BD"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Repères</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6E28C18C"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Balise minimum</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2C961BA9"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Balise maximum</w:t>
            </w:r>
          </w:p>
        </w:tc>
      </w:tr>
      <w:tr w:rsidR="00A73ECA" w:rsidRPr="0097663A" w14:paraId="79B2432E"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1897FC10"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Encaisse</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19ADA78A"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5,00%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360115AD"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5,00%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62A95EB2"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0,00%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16A2AC22"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30,00%</w:t>
            </w:r>
          </w:p>
        </w:tc>
      </w:tr>
      <w:tr w:rsidR="00A73ECA" w:rsidRPr="0097663A" w14:paraId="5AB5C25F"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46C829B5"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Titres à revenu fixe</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07F4D11C"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70,00%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5606D62B"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65,00%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5F5315E6"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32,00%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117BF013"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98,00%</w:t>
            </w:r>
          </w:p>
        </w:tc>
      </w:tr>
      <w:tr w:rsidR="00A73ECA" w:rsidRPr="0097663A" w14:paraId="518529F2"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09EE9C91"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Actions Cad grande cap</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21F9294A"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10,00%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6EB1C1B7"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10,00%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34616E69"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5,00%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18D57F66"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15,00%</w:t>
            </w:r>
          </w:p>
        </w:tc>
      </w:tr>
      <w:tr w:rsidR="00A73ECA" w:rsidRPr="0097663A" w14:paraId="615DF1FF"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7CA70419"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Actions Américaines</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2E553575"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10,00%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15F0A572"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10,00%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4C07B505"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5,00%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5EB859E8"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15,00%</w:t>
            </w:r>
          </w:p>
        </w:tc>
      </w:tr>
      <w:tr w:rsidR="00A73ECA" w:rsidRPr="0097663A" w14:paraId="5705545C"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6C199FDF"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Actions Internationales</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2E171EDB"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5,00%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48078050"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5,00%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62D26536"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2,00%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3C81B4E4"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8,00%</w:t>
            </w:r>
          </w:p>
        </w:tc>
      </w:tr>
      <w:tr w:rsidR="00A73ECA" w:rsidRPr="0097663A" w14:paraId="28B5C386"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02823CD8"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Stratégie Complémentaire</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5964E1C4" w14:textId="77777777" w:rsidR="00A73ECA" w:rsidRPr="0097663A" w:rsidRDefault="00A73ECA" w:rsidP="001678AA">
            <w:pPr>
              <w:shd w:val="clear" w:color="auto" w:fill="E7E6E6" w:themeFill="background2"/>
              <w:jc w:val="right"/>
              <w:rPr>
                <w:rFonts w:ascii="Arial Narrow" w:hAnsi="Arial Narrow" w:cs="Arial"/>
                <w:b w:val="0"/>
                <w:bCs/>
                <w:color w:val="auto"/>
              </w:rPr>
            </w:pPr>
            <w:r w:rsidRPr="0097663A">
              <w:rPr>
                <w:rFonts w:ascii="Arial Narrow" w:hAnsi="Arial Narrow" w:cs="Arial"/>
                <w:b w:val="0"/>
                <w:bCs/>
                <w:color w:val="auto"/>
                <w:sz w:val="20"/>
                <w:szCs w:val="20"/>
              </w:rPr>
              <w:t>0,00%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0E35F7FF"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5,00%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4777A94F"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2,00%</w:t>
            </w: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hideMark/>
          </w:tcPr>
          <w:p w14:paraId="54A713F7"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8,00%</w:t>
            </w:r>
          </w:p>
        </w:tc>
      </w:tr>
      <w:tr w:rsidR="00A73ECA" w:rsidRPr="0097663A" w14:paraId="6E8E2C1F" w14:textId="77777777" w:rsidTr="001678AA">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601AA885" w14:textId="77777777" w:rsidR="00A73ECA" w:rsidRPr="0097663A" w:rsidRDefault="00A73ECA" w:rsidP="001678AA">
            <w:pPr>
              <w:shd w:val="clear" w:color="auto" w:fill="E7E6E6" w:themeFill="background2"/>
              <w:rPr>
                <w:rFonts w:ascii="Arial Narrow" w:hAnsi="Arial Narrow" w:cs="Arial"/>
                <w:b w:val="0"/>
                <w:bCs/>
                <w:color w:val="auto"/>
              </w:rPr>
            </w:pPr>
            <w:r w:rsidRPr="0097663A">
              <w:rPr>
                <w:rFonts w:ascii="Arial Narrow" w:hAnsi="Arial Narrow" w:cs="Arial"/>
                <w:b w:val="0"/>
                <w:bCs/>
                <w:color w:val="auto"/>
                <w:sz w:val="20"/>
                <w:szCs w:val="20"/>
              </w:rPr>
              <w:t> </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79BFE309"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100,00%</w:t>
            </w: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5175BF9D" w14:textId="77777777" w:rsidR="00A73ECA" w:rsidRPr="0097663A" w:rsidRDefault="00A73ECA" w:rsidP="001678AA">
            <w:pPr>
              <w:shd w:val="clear" w:color="auto" w:fill="E7E6E6" w:themeFill="background2"/>
              <w:jc w:val="center"/>
              <w:rPr>
                <w:rFonts w:ascii="Arial Narrow" w:hAnsi="Arial Narrow" w:cs="Arial"/>
                <w:b w:val="0"/>
                <w:bCs/>
                <w:color w:val="auto"/>
              </w:rPr>
            </w:pPr>
            <w:r w:rsidRPr="0097663A">
              <w:rPr>
                <w:rFonts w:ascii="Arial Narrow" w:hAnsi="Arial Narrow" w:cs="Arial"/>
                <w:b w:val="0"/>
                <w:bCs/>
                <w:color w:val="auto"/>
                <w:sz w:val="20"/>
                <w:szCs w:val="20"/>
              </w:rPr>
              <w:t>100,00</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2D44C0E1" w14:textId="77777777" w:rsidR="00A73ECA" w:rsidRPr="0097663A" w:rsidRDefault="00A73ECA" w:rsidP="001678AA">
            <w:pPr>
              <w:shd w:val="clear" w:color="auto" w:fill="E7E6E6" w:themeFill="background2"/>
              <w:rPr>
                <w:rFonts w:ascii="Arial Narrow" w:hAnsi="Arial Narrow"/>
                <w:b w:val="0"/>
                <w:bCs/>
                <w:color w:val="auto"/>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center"/>
          </w:tcPr>
          <w:p w14:paraId="41A83F38" w14:textId="77777777" w:rsidR="00A73ECA" w:rsidRPr="0097663A" w:rsidRDefault="00A73ECA" w:rsidP="001678AA">
            <w:pPr>
              <w:shd w:val="clear" w:color="auto" w:fill="E7E6E6" w:themeFill="background2"/>
              <w:rPr>
                <w:rFonts w:ascii="Arial Narrow" w:hAnsi="Arial Narrow"/>
                <w:b w:val="0"/>
                <w:bCs/>
                <w:color w:val="auto"/>
                <w:sz w:val="20"/>
                <w:szCs w:val="20"/>
              </w:rPr>
            </w:pPr>
          </w:p>
        </w:tc>
      </w:tr>
    </w:tbl>
    <w:p w14:paraId="6D4657CC" w14:textId="0F2B5FD5" w:rsidR="00B428EA" w:rsidRPr="00076C7D" w:rsidRDefault="00B428EA" w:rsidP="001678AA">
      <w:pPr>
        <w:rPr>
          <w:rFonts w:ascii="Arial Narrow" w:hAnsi="Arial Narrow"/>
          <w:b w:val="0"/>
          <w:bCs/>
          <w:color w:val="auto"/>
          <w:sz w:val="24"/>
          <w:szCs w:val="20"/>
          <w:shd w:val="solid" w:color="C0C0C0" w:fill="auto"/>
        </w:rPr>
      </w:pPr>
    </w:p>
    <w:p w14:paraId="31B343FE" w14:textId="665BDD51" w:rsidR="00A4148F" w:rsidRPr="0097663A" w:rsidRDefault="00A4148F"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2019/5/29/410</w:t>
      </w:r>
    </w:p>
    <w:p w14:paraId="45442371" w14:textId="77777777" w:rsidR="00A4148F" w:rsidRPr="002769D3" w:rsidRDefault="00A4148F" w:rsidP="001678AA">
      <w:pPr>
        <w:shd w:val="clear" w:color="auto" w:fill="E7E6E6" w:themeFill="background2"/>
        <w:tabs>
          <w:tab w:val="left" w:pos="3686"/>
        </w:tabs>
        <w:spacing w:line="240" w:lineRule="auto"/>
        <w:jc w:val="both"/>
        <w:rPr>
          <w:rFonts w:ascii="Arial Narrow" w:hAnsi="Arial Narrow"/>
          <w:b w:val="0"/>
          <w:bCs/>
          <w:color w:val="auto"/>
          <w:sz w:val="24"/>
          <w:szCs w:val="20"/>
          <w:shd w:val="clear" w:color="auto" w:fill="E7E6E6" w:themeFill="background2"/>
        </w:rPr>
      </w:pPr>
      <w:r w:rsidRPr="002769D3">
        <w:rPr>
          <w:rFonts w:ascii="Arial Narrow" w:hAnsi="Arial Narrow"/>
          <w:b w:val="0"/>
          <w:bCs/>
          <w:color w:val="auto"/>
          <w:sz w:val="24"/>
          <w:szCs w:val="20"/>
          <w:shd w:val="clear" w:color="auto" w:fill="E7E6E6" w:themeFill="background2"/>
        </w:rPr>
        <w:t xml:space="preserve">Il est proposé par : Étienne Choquette </w:t>
      </w:r>
    </w:p>
    <w:p w14:paraId="62107A6B" w14:textId="77777777" w:rsidR="00A4148F" w:rsidRPr="002769D3" w:rsidRDefault="00A4148F" w:rsidP="001678AA">
      <w:pPr>
        <w:shd w:val="clear" w:color="auto" w:fill="E7E6E6" w:themeFill="background2"/>
        <w:tabs>
          <w:tab w:val="left" w:pos="3686"/>
        </w:tabs>
        <w:spacing w:after="120" w:line="240" w:lineRule="auto"/>
        <w:jc w:val="both"/>
        <w:rPr>
          <w:rFonts w:ascii="Arial Narrow" w:hAnsi="Arial Narrow"/>
          <w:b w:val="0"/>
          <w:bCs/>
          <w:color w:val="auto"/>
          <w:sz w:val="24"/>
          <w:szCs w:val="20"/>
          <w:shd w:val="clear" w:color="auto" w:fill="E7E6E6" w:themeFill="background2"/>
        </w:rPr>
      </w:pPr>
      <w:r w:rsidRPr="002769D3">
        <w:rPr>
          <w:rFonts w:ascii="Arial Narrow" w:hAnsi="Arial Narrow"/>
          <w:b w:val="0"/>
          <w:bCs/>
          <w:color w:val="auto"/>
          <w:sz w:val="24"/>
          <w:szCs w:val="20"/>
          <w:shd w:val="clear" w:color="auto" w:fill="E7E6E6" w:themeFill="background2"/>
        </w:rPr>
        <w:t xml:space="preserve">Appuyé par : René-André Brisebois </w:t>
      </w:r>
    </w:p>
    <w:p w14:paraId="2D3548F1" w14:textId="77777777" w:rsidR="00A4148F" w:rsidRPr="001678AA" w:rsidRDefault="00A4148F" w:rsidP="001678AA">
      <w:pPr>
        <w:pStyle w:val="Paragraphedeliste"/>
        <w:widowControl/>
        <w:shd w:val="clear" w:color="auto" w:fill="E7E6E6" w:themeFill="background2"/>
        <w:ind w:left="0"/>
        <w:jc w:val="both"/>
        <w:rPr>
          <w:rFonts w:ascii="Arial Narrow" w:hAnsi="Arial Narrow"/>
          <w:bCs/>
          <w:sz w:val="28"/>
          <w:szCs w:val="28"/>
        </w:rPr>
      </w:pPr>
      <w:r w:rsidRPr="001678AA">
        <w:rPr>
          <w:rFonts w:ascii="Arial Narrow" w:hAnsi="Arial Narrow"/>
          <w:bCs/>
          <w:sz w:val="28"/>
          <w:szCs w:val="28"/>
        </w:rPr>
        <w:t>Que le projet « </w:t>
      </w:r>
      <w:r w:rsidRPr="001678AA">
        <w:rPr>
          <w:rFonts w:ascii="Arial Narrow" w:hAnsi="Arial Narrow"/>
          <w:bCs/>
          <w:i/>
          <w:iCs/>
          <w:sz w:val="28"/>
          <w:szCs w:val="28"/>
        </w:rPr>
        <w:t>CrossFit on the road</w:t>
      </w:r>
      <w:r w:rsidRPr="001678AA">
        <w:rPr>
          <w:rFonts w:ascii="Arial Narrow" w:hAnsi="Arial Narrow"/>
          <w:bCs/>
          <w:sz w:val="28"/>
          <w:szCs w:val="28"/>
        </w:rPr>
        <w:t> » soumis par Mme Camille Hallée soit renouvelé pour un deuxième été selon les modalités suivantes :</w:t>
      </w:r>
    </w:p>
    <w:p w14:paraId="703C18DE" w14:textId="77777777" w:rsidR="00A4148F" w:rsidRPr="001678AA" w:rsidRDefault="00A4148F" w:rsidP="001678AA">
      <w:pPr>
        <w:pStyle w:val="Paragraphedeliste"/>
        <w:widowControl/>
        <w:numPr>
          <w:ilvl w:val="0"/>
          <w:numId w:val="2"/>
        </w:numPr>
        <w:shd w:val="clear" w:color="auto" w:fill="E7E6E6" w:themeFill="background2"/>
        <w:ind w:left="284" w:right="-1" w:hanging="284"/>
        <w:jc w:val="both"/>
        <w:rPr>
          <w:rFonts w:ascii="Arial Narrow" w:hAnsi="Arial Narrow"/>
          <w:bCs/>
        </w:rPr>
      </w:pPr>
      <w:r w:rsidRPr="001678AA">
        <w:rPr>
          <w:rFonts w:ascii="Arial Narrow" w:hAnsi="Arial Narrow"/>
          <w:bCs/>
        </w:rPr>
        <w:t>Le projet d’une durée maximale de 10 semaines (à la période estivale 2019) à raison de deux séances / semaine pour un montant de 2 500$ avant taxes. On y ajoute en plus un budget de discrétionnaire d’un maximum de 300$ octroyé à Mme Hallée pour ce projet.</w:t>
      </w:r>
    </w:p>
    <w:p w14:paraId="4C92FC40" w14:textId="77777777" w:rsidR="00A4148F" w:rsidRPr="001678AA" w:rsidRDefault="00A4148F" w:rsidP="001678AA">
      <w:pPr>
        <w:pStyle w:val="Paragraphedeliste"/>
        <w:widowControl/>
        <w:numPr>
          <w:ilvl w:val="0"/>
          <w:numId w:val="2"/>
        </w:numPr>
        <w:shd w:val="clear" w:color="auto" w:fill="E7E6E6" w:themeFill="background2"/>
        <w:ind w:left="284" w:right="-1" w:hanging="284"/>
        <w:jc w:val="both"/>
        <w:rPr>
          <w:rFonts w:ascii="Arial Narrow" w:hAnsi="Arial Narrow"/>
          <w:bCs/>
        </w:rPr>
      </w:pPr>
      <w:r w:rsidRPr="001678AA">
        <w:rPr>
          <w:rFonts w:ascii="Arial Narrow" w:hAnsi="Arial Narrow"/>
          <w:bCs/>
        </w:rPr>
        <w:t xml:space="preserve">Un rapport devra être remis à la fin du projet et devra comporter notamment des informations relatives aux points suivants : </w:t>
      </w:r>
    </w:p>
    <w:p w14:paraId="3DE409FA" w14:textId="77777777" w:rsidR="00A4148F" w:rsidRPr="001678AA" w:rsidRDefault="00A4148F" w:rsidP="001678AA">
      <w:pPr>
        <w:pStyle w:val="Paragraphedeliste"/>
        <w:widowControl/>
        <w:numPr>
          <w:ilvl w:val="0"/>
          <w:numId w:val="4"/>
        </w:numPr>
        <w:shd w:val="clear" w:color="auto" w:fill="E7E6E6" w:themeFill="background2"/>
        <w:ind w:left="284" w:right="-1" w:hanging="284"/>
        <w:jc w:val="both"/>
        <w:rPr>
          <w:rFonts w:ascii="Arial Narrow" w:hAnsi="Arial Narrow"/>
          <w:bCs/>
        </w:rPr>
      </w:pPr>
      <w:r w:rsidRPr="001678AA">
        <w:rPr>
          <w:rFonts w:ascii="Arial Narrow" w:hAnsi="Arial Narrow"/>
          <w:bCs/>
        </w:rPr>
        <w:t xml:space="preserve">Le nombre de jeunes présents à chacune des séances, </w:t>
      </w:r>
    </w:p>
    <w:p w14:paraId="705F96C8" w14:textId="77777777" w:rsidR="00A4148F" w:rsidRPr="001678AA" w:rsidRDefault="00A4148F" w:rsidP="001678AA">
      <w:pPr>
        <w:pStyle w:val="Paragraphedeliste"/>
        <w:widowControl/>
        <w:numPr>
          <w:ilvl w:val="0"/>
          <w:numId w:val="4"/>
        </w:numPr>
        <w:shd w:val="clear" w:color="auto" w:fill="E7E6E6" w:themeFill="background2"/>
        <w:ind w:left="284" w:right="-1" w:hanging="284"/>
        <w:jc w:val="both"/>
        <w:rPr>
          <w:rFonts w:ascii="Arial Narrow" w:hAnsi="Arial Narrow"/>
          <w:bCs/>
        </w:rPr>
      </w:pPr>
      <w:r w:rsidRPr="001678AA">
        <w:rPr>
          <w:rFonts w:ascii="Arial Narrow" w:hAnsi="Arial Narrow"/>
          <w:bCs/>
        </w:rPr>
        <w:t xml:space="preserve">Le nombre de jeunes différents qui auront été impliqués à la fin des dix semaines </w:t>
      </w:r>
    </w:p>
    <w:p w14:paraId="1E286421" w14:textId="77777777" w:rsidR="00A4148F" w:rsidRPr="001678AA" w:rsidRDefault="00A4148F" w:rsidP="001678AA">
      <w:pPr>
        <w:pStyle w:val="Paragraphedeliste"/>
        <w:widowControl/>
        <w:numPr>
          <w:ilvl w:val="0"/>
          <w:numId w:val="4"/>
        </w:numPr>
        <w:shd w:val="clear" w:color="auto" w:fill="E7E6E6" w:themeFill="background2"/>
        <w:ind w:left="284" w:right="-1" w:hanging="284"/>
        <w:jc w:val="both"/>
        <w:rPr>
          <w:rFonts w:ascii="Arial Narrow" w:hAnsi="Arial Narrow"/>
          <w:bCs/>
        </w:rPr>
      </w:pPr>
      <w:r w:rsidRPr="001678AA">
        <w:rPr>
          <w:rFonts w:ascii="Arial Narrow" w:hAnsi="Arial Narrow"/>
          <w:bCs/>
        </w:rPr>
        <w:t>L’assiduité des jeunes</w:t>
      </w:r>
    </w:p>
    <w:p w14:paraId="0E960801" w14:textId="77777777" w:rsidR="00A4148F" w:rsidRPr="001678AA" w:rsidRDefault="00A4148F" w:rsidP="001678AA">
      <w:pPr>
        <w:pStyle w:val="Paragraphedeliste"/>
        <w:widowControl/>
        <w:numPr>
          <w:ilvl w:val="0"/>
          <w:numId w:val="4"/>
        </w:numPr>
        <w:shd w:val="clear" w:color="auto" w:fill="E7E6E6" w:themeFill="background2"/>
        <w:spacing w:after="120"/>
        <w:ind w:left="284" w:hanging="284"/>
        <w:jc w:val="both"/>
        <w:rPr>
          <w:rFonts w:ascii="Arial Narrow" w:hAnsi="Arial Narrow"/>
          <w:bCs/>
        </w:rPr>
      </w:pPr>
      <w:r w:rsidRPr="001678AA">
        <w:rPr>
          <w:rFonts w:ascii="Arial Narrow" w:hAnsi="Arial Narrow"/>
          <w:bCs/>
        </w:rPr>
        <w:t>L’âge des jeunes</w:t>
      </w:r>
    </w:p>
    <w:p w14:paraId="7AE9DA42" w14:textId="32F7DE5D" w:rsidR="00A4148F" w:rsidRPr="002769D3" w:rsidRDefault="00A4148F" w:rsidP="001678AA">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212F58B6" w14:textId="77777777" w:rsidR="00415522" w:rsidRPr="00076C7D" w:rsidRDefault="00415522" w:rsidP="001678AA">
      <w:pPr>
        <w:tabs>
          <w:tab w:val="left" w:pos="3686"/>
        </w:tabs>
        <w:jc w:val="both"/>
        <w:rPr>
          <w:rFonts w:ascii="Arial Narrow" w:hAnsi="Arial Narrow"/>
          <w:color w:val="auto"/>
          <w:spacing w:val="-3"/>
          <w:sz w:val="24"/>
          <w:szCs w:val="20"/>
        </w:rPr>
      </w:pPr>
    </w:p>
    <w:p w14:paraId="2EA30735" w14:textId="77777777" w:rsidR="00326B51" w:rsidRPr="0097663A" w:rsidRDefault="00326B51" w:rsidP="009A0A95">
      <w:pPr>
        <w:shd w:val="clear" w:color="auto" w:fill="E7E6E6" w:themeFill="background2"/>
        <w:tabs>
          <w:tab w:val="left" w:pos="3686"/>
        </w:tabs>
        <w:jc w:val="both"/>
        <w:rPr>
          <w:rFonts w:ascii="Arial Narrow" w:hAnsi="Arial Narrow"/>
          <w:color w:val="auto"/>
          <w:spacing w:val="-3"/>
        </w:rPr>
      </w:pPr>
      <w:r w:rsidRPr="0097663A">
        <w:rPr>
          <w:rFonts w:ascii="Arial Narrow" w:hAnsi="Arial Narrow"/>
          <w:color w:val="auto"/>
          <w:spacing w:val="-3"/>
        </w:rPr>
        <w:t>RÉSOLUTION 2019/5/29/411</w:t>
      </w:r>
    </w:p>
    <w:p w14:paraId="3F584289" w14:textId="77777777" w:rsidR="00326B51" w:rsidRPr="002769D3" w:rsidRDefault="00326B51" w:rsidP="001678AA">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Viateur Paiement</w:t>
      </w:r>
    </w:p>
    <w:p w14:paraId="37FD6A25" w14:textId="77777777" w:rsidR="00326B51" w:rsidRPr="002769D3" w:rsidRDefault="00326B51" w:rsidP="001678AA">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Appuyé par : Viateur Paiement </w:t>
      </w:r>
    </w:p>
    <w:p w14:paraId="0FDDE842" w14:textId="62DB4EAD" w:rsidR="00326B51" w:rsidRPr="0097663A" w:rsidRDefault="00326B51" w:rsidP="001678AA">
      <w:pPr>
        <w:shd w:val="clear" w:color="auto" w:fill="E7E6E6" w:themeFill="background2"/>
        <w:tabs>
          <w:tab w:val="left" w:pos="3686"/>
        </w:tabs>
        <w:jc w:val="both"/>
        <w:rPr>
          <w:rFonts w:ascii="Arial Narrow" w:hAnsi="Arial Narrow"/>
          <w:b w:val="0"/>
          <w:bCs/>
          <w:color w:val="auto"/>
        </w:rPr>
      </w:pPr>
      <w:r w:rsidRPr="0097663A">
        <w:rPr>
          <w:rFonts w:ascii="Arial Narrow" w:hAnsi="Arial Narrow"/>
          <w:b w:val="0"/>
          <w:bCs/>
          <w:color w:val="auto"/>
        </w:rPr>
        <w:t>D’accepter la demande de financement de 1</w:t>
      </w:r>
      <w:r w:rsidR="001678AA">
        <w:rPr>
          <w:rFonts w:ascii="Arial Narrow" w:hAnsi="Arial Narrow"/>
          <w:b w:val="0"/>
          <w:bCs/>
          <w:color w:val="auto"/>
        </w:rPr>
        <w:t> </w:t>
      </w:r>
      <w:r w:rsidRPr="0097663A">
        <w:rPr>
          <w:rFonts w:ascii="Arial Narrow" w:hAnsi="Arial Narrow"/>
          <w:b w:val="0"/>
          <w:bCs/>
          <w:color w:val="auto"/>
        </w:rPr>
        <w:t>500</w:t>
      </w:r>
      <w:r w:rsidR="001678AA">
        <w:rPr>
          <w:rFonts w:ascii="Arial Narrow" w:hAnsi="Arial Narrow"/>
          <w:b w:val="0"/>
          <w:bCs/>
          <w:color w:val="auto"/>
        </w:rPr>
        <w:t>$</w:t>
      </w:r>
      <w:r w:rsidRPr="0097663A">
        <w:rPr>
          <w:rFonts w:ascii="Arial Narrow" w:hAnsi="Arial Narrow"/>
          <w:b w:val="0"/>
          <w:bCs/>
          <w:color w:val="auto"/>
        </w:rPr>
        <w:t>, dans le cadre de la deuxième édition d’une ligue de soccer pour jeunes contrevenants, permettant l’achat d’uniformes, de souliers et de prix de présence pour la fin de la saison aux conditions suivantes :</w:t>
      </w:r>
    </w:p>
    <w:p w14:paraId="4F23E525" w14:textId="77777777" w:rsidR="00326B51" w:rsidRPr="0097663A" w:rsidRDefault="00326B51" w:rsidP="001678AA">
      <w:pPr>
        <w:pStyle w:val="Paragraphedeliste"/>
        <w:numPr>
          <w:ilvl w:val="0"/>
          <w:numId w:val="5"/>
        </w:numPr>
        <w:shd w:val="clear" w:color="auto" w:fill="E7E6E6" w:themeFill="background2"/>
        <w:tabs>
          <w:tab w:val="left" w:pos="3686"/>
        </w:tabs>
        <w:ind w:left="284" w:hanging="284"/>
        <w:jc w:val="both"/>
        <w:rPr>
          <w:rFonts w:ascii="Arial Narrow" w:hAnsi="Arial Narrow"/>
          <w:bCs/>
        </w:rPr>
      </w:pPr>
      <w:r w:rsidRPr="0097663A">
        <w:rPr>
          <w:rFonts w:ascii="Arial Narrow" w:hAnsi="Arial Narrow"/>
          <w:bCs/>
        </w:rPr>
        <w:t>Que le logo de la FQJC soit apposé sur les chandails des joueurs;</w:t>
      </w:r>
    </w:p>
    <w:p w14:paraId="2F1AACFC" w14:textId="77777777" w:rsidR="00326B51" w:rsidRPr="0097663A" w:rsidRDefault="00326B51" w:rsidP="001678AA">
      <w:pPr>
        <w:pStyle w:val="Paragraphedeliste"/>
        <w:numPr>
          <w:ilvl w:val="0"/>
          <w:numId w:val="5"/>
        </w:numPr>
        <w:shd w:val="clear" w:color="auto" w:fill="E7E6E6" w:themeFill="background2"/>
        <w:tabs>
          <w:tab w:val="left" w:pos="3686"/>
        </w:tabs>
        <w:ind w:left="284" w:hanging="284"/>
        <w:jc w:val="both"/>
        <w:rPr>
          <w:rFonts w:ascii="Arial Narrow" w:hAnsi="Arial Narrow"/>
          <w:bCs/>
        </w:rPr>
      </w:pPr>
      <w:r w:rsidRPr="0097663A">
        <w:rPr>
          <w:rFonts w:ascii="Arial Narrow" w:hAnsi="Arial Narrow"/>
          <w:bCs/>
        </w:rPr>
        <w:t>Que les intervenants prennent un temps pour bien informer les jeunes de ce qu’est la FQJC, ainsi que des programmes qui leurs sont accessibles.</w:t>
      </w:r>
    </w:p>
    <w:p w14:paraId="2D6B12A5" w14:textId="77777777" w:rsidR="00326B51" w:rsidRPr="0097663A" w:rsidRDefault="00326B51" w:rsidP="001678AA">
      <w:pPr>
        <w:pStyle w:val="Paragraphedeliste"/>
        <w:numPr>
          <w:ilvl w:val="0"/>
          <w:numId w:val="5"/>
        </w:numPr>
        <w:shd w:val="clear" w:color="auto" w:fill="E7E6E6" w:themeFill="background2"/>
        <w:tabs>
          <w:tab w:val="left" w:pos="3686"/>
        </w:tabs>
        <w:ind w:left="284" w:hanging="284"/>
        <w:jc w:val="both"/>
        <w:rPr>
          <w:rFonts w:ascii="Arial Narrow" w:hAnsi="Arial Narrow"/>
          <w:bCs/>
        </w:rPr>
      </w:pPr>
      <w:r w:rsidRPr="0097663A">
        <w:rPr>
          <w:rFonts w:ascii="Arial Narrow" w:hAnsi="Arial Narrow"/>
          <w:bCs/>
        </w:rPr>
        <w:t>Que le rapport final comporte notamment des informations quantitatives sur la participation des jeunes</w:t>
      </w:r>
    </w:p>
    <w:p w14:paraId="7FB70846" w14:textId="71B1EF40" w:rsidR="00326B51" w:rsidRPr="001678AA" w:rsidRDefault="00326B51" w:rsidP="001678AA">
      <w:pPr>
        <w:pStyle w:val="Paragraphedeliste"/>
        <w:numPr>
          <w:ilvl w:val="0"/>
          <w:numId w:val="6"/>
        </w:numPr>
        <w:shd w:val="clear" w:color="auto" w:fill="E7E6E6" w:themeFill="background2"/>
        <w:tabs>
          <w:tab w:val="left" w:pos="3686"/>
        </w:tabs>
        <w:ind w:left="284" w:hanging="284"/>
        <w:jc w:val="both"/>
        <w:rPr>
          <w:rFonts w:ascii="Arial Narrow" w:hAnsi="Arial Narrow"/>
          <w:bCs/>
          <w:szCs w:val="20"/>
        </w:rPr>
      </w:pPr>
      <w:r w:rsidRPr="001678AA">
        <w:rPr>
          <w:rFonts w:ascii="Arial Narrow" w:hAnsi="Arial Narrow"/>
          <w:bCs/>
          <w:szCs w:val="20"/>
        </w:rPr>
        <w:t>Le nombre de jeunes présents à chacune des séances</w:t>
      </w:r>
    </w:p>
    <w:p w14:paraId="2BC55872" w14:textId="5EEC8CAB" w:rsidR="00326B51" w:rsidRPr="001678AA" w:rsidRDefault="00326B51" w:rsidP="001678AA">
      <w:pPr>
        <w:pStyle w:val="Paragraphedeliste"/>
        <w:numPr>
          <w:ilvl w:val="0"/>
          <w:numId w:val="6"/>
        </w:numPr>
        <w:shd w:val="clear" w:color="auto" w:fill="E7E6E6" w:themeFill="background2"/>
        <w:tabs>
          <w:tab w:val="left" w:pos="3686"/>
        </w:tabs>
        <w:ind w:left="284" w:hanging="284"/>
        <w:jc w:val="both"/>
        <w:rPr>
          <w:rFonts w:ascii="Arial Narrow" w:hAnsi="Arial Narrow"/>
          <w:bCs/>
          <w:szCs w:val="20"/>
        </w:rPr>
      </w:pPr>
      <w:r w:rsidRPr="001678AA">
        <w:rPr>
          <w:rFonts w:ascii="Arial Narrow" w:hAnsi="Arial Narrow"/>
          <w:bCs/>
          <w:szCs w:val="20"/>
        </w:rPr>
        <w:t>Le nombre de jeunes différents qui auront été impliqués</w:t>
      </w:r>
    </w:p>
    <w:p w14:paraId="4CDEE05C" w14:textId="08AAB404" w:rsidR="00326B51" w:rsidRPr="001678AA" w:rsidRDefault="00326B51" w:rsidP="001678AA">
      <w:pPr>
        <w:pStyle w:val="Paragraphedeliste"/>
        <w:numPr>
          <w:ilvl w:val="0"/>
          <w:numId w:val="6"/>
        </w:numPr>
        <w:shd w:val="clear" w:color="auto" w:fill="E7E6E6" w:themeFill="background2"/>
        <w:tabs>
          <w:tab w:val="left" w:pos="3686"/>
        </w:tabs>
        <w:ind w:left="284" w:hanging="284"/>
        <w:jc w:val="both"/>
        <w:rPr>
          <w:rFonts w:ascii="Arial Narrow" w:hAnsi="Arial Narrow"/>
          <w:bCs/>
          <w:szCs w:val="20"/>
        </w:rPr>
      </w:pPr>
      <w:r w:rsidRPr="001678AA">
        <w:rPr>
          <w:rFonts w:ascii="Arial Narrow" w:hAnsi="Arial Narrow"/>
          <w:bCs/>
          <w:szCs w:val="20"/>
        </w:rPr>
        <w:t>L’assiduité des jeunes</w:t>
      </w:r>
    </w:p>
    <w:p w14:paraId="1D52062F" w14:textId="05D71201" w:rsidR="00326B51" w:rsidRPr="001678AA" w:rsidRDefault="00326B51" w:rsidP="001678AA">
      <w:pPr>
        <w:pStyle w:val="Paragraphedeliste"/>
        <w:numPr>
          <w:ilvl w:val="0"/>
          <w:numId w:val="6"/>
        </w:numPr>
        <w:shd w:val="clear" w:color="auto" w:fill="E7E6E6" w:themeFill="background2"/>
        <w:tabs>
          <w:tab w:val="left" w:pos="3686"/>
        </w:tabs>
        <w:ind w:left="284" w:hanging="284"/>
        <w:jc w:val="both"/>
        <w:rPr>
          <w:rFonts w:ascii="Arial Narrow" w:hAnsi="Arial Narrow"/>
          <w:bCs/>
          <w:szCs w:val="20"/>
        </w:rPr>
      </w:pPr>
      <w:r w:rsidRPr="001678AA">
        <w:rPr>
          <w:rFonts w:ascii="Arial Narrow" w:hAnsi="Arial Narrow"/>
          <w:bCs/>
          <w:szCs w:val="20"/>
        </w:rPr>
        <w:t>L’âge des jeunes</w:t>
      </w:r>
    </w:p>
    <w:p w14:paraId="6EC40DF7" w14:textId="77777777" w:rsidR="00326B51" w:rsidRPr="0097663A" w:rsidRDefault="00326B51" w:rsidP="001678AA">
      <w:pPr>
        <w:pStyle w:val="Paragraphedeliste"/>
        <w:numPr>
          <w:ilvl w:val="0"/>
          <w:numId w:val="5"/>
        </w:numPr>
        <w:shd w:val="clear" w:color="auto" w:fill="E7E6E6" w:themeFill="background2"/>
        <w:tabs>
          <w:tab w:val="left" w:pos="3686"/>
        </w:tabs>
        <w:spacing w:after="120"/>
        <w:ind w:left="284" w:hanging="284"/>
        <w:jc w:val="both"/>
        <w:rPr>
          <w:rFonts w:ascii="Arial Narrow" w:hAnsi="Arial Narrow"/>
          <w:bCs/>
        </w:rPr>
      </w:pPr>
      <w:r w:rsidRPr="0097663A">
        <w:rPr>
          <w:rFonts w:ascii="Arial Narrow" w:hAnsi="Arial Narrow"/>
          <w:bCs/>
        </w:rPr>
        <w:t>Que Mme Boucher soit sensibilisée aux souhaits des membres du CA, à savoir que le libellé de ce projet mette en évidence la contribution de la FQJC et qu’on y retrouve un lien avec des objectifs de réinsertion de ces jeunes.</w:t>
      </w:r>
    </w:p>
    <w:p w14:paraId="502CDBD1" w14:textId="77777777" w:rsidR="00326B51" w:rsidRPr="002769D3" w:rsidRDefault="00326B51" w:rsidP="001678AA">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bookmarkEnd w:id="0"/>
    <w:p w14:paraId="1CE80AB1" w14:textId="77777777" w:rsidR="006B7EBA" w:rsidRPr="00076C7D" w:rsidRDefault="006B7EBA" w:rsidP="001678AA">
      <w:pPr>
        <w:rPr>
          <w:rFonts w:ascii="Arial Narrow" w:hAnsi="Arial Narrow"/>
          <w:b w:val="0"/>
          <w:bCs/>
          <w:color w:val="3A8EA9" w:themeColor="accent4" w:themeShade="BF"/>
          <w:sz w:val="24"/>
          <w:szCs w:val="24"/>
        </w:rPr>
      </w:pPr>
    </w:p>
    <w:p w14:paraId="4301544C"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bookmarkStart w:id="5" w:name="_Hlk23847423"/>
      <w:r w:rsidRPr="001678AA">
        <w:rPr>
          <w:rFonts w:ascii="Arial Narrow" w:hAnsi="Arial Narrow"/>
          <w:color w:val="auto"/>
          <w:spacing w:val="-3"/>
        </w:rPr>
        <w:t>RÉSOLUTION 2019/10/17/501</w:t>
      </w:r>
    </w:p>
    <w:bookmarkEnd w:id="5"/>
    <w:p w14:paraId="250BCAF7" w14:textId="77777777" w:rsidR="0038346F" w:rsidRPr="002769D3" w:rsidRDefault="0038346F" w:rsidP="005E5CA5">
      <w:pPr>
        <w:shd w:val="clear" w:color="auto" w:fill="E7E6E6" w:themeFill="background2"/>
        <w:tabs>
          <w:tab w:val="left" w:pos="3686"/>
        </w:tabs>
        <w:spacing w:line="240" w:lineRule="auto"/>
        <w:jc w:val="both"/>
        <w:rPr>
          <w:rFonts w:ascii="Arial Narrow" w:hAnsi="Arial Narrow"/>
          <w:b w:val="0"/>
          <w:bCs/>
          <w:color w:val="auto"/>
          <w:spacing w:val="-3"/>
          <w:sz w:val="24"/>
          <w:szCs w:val="24"/>
        </w:rPr>
      </w:pPr>
      <w:r w:rsidRPr="002769D3">
        <w:rPr>
          <w:rFonts w:ascii="Arial Narrow" w:hAnsi="Arial Narrow"/>
          <w:b w:val="0"/>
          <w:bCs/>
          <w:color w:val="auto"/>
          <w:spacing w:val="-3"/>
          <w:sz w:val="24"/>
          <w:szCs w:val="24"/>
        </w:rPr>
        <w:t>Il est proposé par : Clément Laporte</w:t>
      </w:r>
    </w:p>
    <w:p w14:paraId="50763A06" w14:textId="77777777" w:rsidR="0038346F" w:rsidRPr="002769D3" w:rsidRDefault="0038346F" w:rsidP="005E5CA5">
      <w:pPr>
        <w:pStyle w:val="p4"/>
        <w:shd w:val="clear" w:color="auto" w:fill="E7E6E6" w:themeFill="background2"/>
        <w:spacing w:after="120" w:line="240" w:lineRule="auto"/>
        <w:ind w:left="0" w:firstLine="0"/>
        <w:jc w:val="both"/>
        <w:rPr>
          <w:rFonts w:ascii="Arial Narrow" w:hAnsi="Arial Narrow"/>
          <w:bCs/>
          <w:spacing w:val="-3"/>
          <w:lang w:val="fr-CA" w:eastAsia="fr-CA"/>
        </w:rPr>
      </w:pPr>
      <w:r w:rsidRPr="002769D3">
        <w:rPr>
          <w:rFonts w:ascii="Arial Narrow" w:hAnsi="Arial Narrow"/>
          <w:bCs/>
          <w:spacing w:val="-3"/>
          <w:lang w:val="fr-CA" w:eastAsia="fr-CA"/>
        </w:rPr>
        <w:t>Appuyé par : Étienne Choquette</w:t>
      </w:r>
    </w:p>
    <w:p w14:paraId="629CDF47" w14:textId="77777777" w:rsidR="0038346F" w:rsidRPr="005E5CA5" w:rsidRDefault="0038346F" w:rsidP="005E5CA5">
      <w:pPr>
        <w:pStyle w:val="p4"/>
        <w:shd w:val="clear" w:color="auto" w:fill="E7E6E6" w:themeFill="background2"/>
        <w:spacing w:after="120" w:line="240" w:lineRule="auto"/>
        <w:ind w:left="0" w:firstLine="0"/>
        <w:jc w:val="both"/>
        <w:rPr>
          <w:rFonts w:ascii="Arial Narrow" w:hAnsi="Arial Narrow"/>
          <w:bCs/>
          <w:spacing w:val="-3"/>
          <w:sz w:val="28"/>
          <w:szCs w:val="28"/>
          <w:lang w:val="fr-CA" w:eastAsia="fr-CA"/>
        </w:rPr>
      </w:pPr>
      <w:r w:rsidRPr="005E5CA5">
        <w:rPr>
          <w:rFonts w:ascii="Arial Narrow" w:hAnsi="Arial Narrow"/>
          <w:bCs/>
          <w:spacing w:val="-3"/>
          <w:sz w:val="28"/>
          <w:szCs w:val="28"/>
          <w:lang w:val="fr-CA" w:eastAsia="fr-CA"/>
        </w:rPr>
        <w:t>Que l’ordre du jour soit adopté tel que modifié</w:t>
      </w:r>
    </w:p>
    <w:p w14:paraId="372EA499" w14:textId="77777777" w:rsidR="0038346F" w:rsidRPr="002769D3" w:rsidRDefault="0038346F" w:rsidP="00076C7D">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6533B196" w14:textId="77777777" w:rsidR="0038346F" w:rsidRPr="00076C7D" w:rsidRDefault="0038346F" w:rsidP="0038346F">
      <w:pPr>
        <w:jc w:val="both"/>
        <w:rPr>
          <w:rFonts w:ascii="Arial Narrow" w:hAnsi="Arial Narrow"/>
          <w:b w:val="0"/>
          <w:bCs/>
          <w:color w:val="auto"/>
          <w:sz w:val="24"/>
          <w:szCs w:val="20"/>
        </w:rPr>
      </w:pPr>
    </w:p>
    <w:p w14:paraId="0B30B018"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2019/10/17/502</w:t>
      </w:r>
    </w:p>
    <w:p w14:paraId="65E05212" w14:textId="77777777" w:rsidR="0038346F" w:rsidRPr="002769D3" w:rsidRDefault="0038346F" w:rsidP="005E5CA5">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René-André Brisebois</w:t>
      </w:r>
    </w:p>
    <w:p w14:paraId="69B97612" w14:textId="77777777" w:rsidR="0038346F" w:rsidRPr="002769D3" w:rsidRDefault="0038346F" w:rsidP="005E5CA5">
      <w:pPr>
        <w:pBdr>
          <w:top w:val="nil"/>
          <w:left w:val="nil"/>
          <w:bottom w:val="nil"/>
          <w:right w:val="nil"/>
          <w:between w:val="nil"/>
        </w:pBdr>
        <w:shd w:val="clear" w:color="auto" w:fill="E7E6E6" w:themeFill="background2"/>
        <w:tabs>
          <w:tab w:val="left" w:pos="420"/>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Clément Laporte</w:t>
      </w:r>
    </w:p>
    <w:p w14:paraId="7F20ACE1" w14:textId="77777777" w:rsidR="005E5CA5" w:rsidRDefault="0038346F" w:rsidP="005E5CA5">
      <w:pPr>
        <w:pBdr>
          <w:top w:val="nil"/>
          <w:left w:val="nil"/>
          <w:bottom w:val="nil"/>
          <w:right w:val="nil"/>
          <w:between w:val="nil"/>
        </w:pBdr>
        <w:shd w:val="clear" w:color="auto" w:fill="E7E6E6" w:themeFill="background2"/>
        <w:tabs>
          <w:tab w:val="left" w:pos="0"/>
        </w:tabs>
        <w:spacing w:after="120"/>
        <w:jc w:val="both"/>
        <w:rPr>
          <w:rFonts w:ascii="Arial Narrow" w:hAnsi="Arial Narrow"/>
          <w:b w:val="0"/>
          <w:bCs/>
          <w:color w:val="auto"/>
        </w:rPr>
      </w:pPr>
      <w:r w:rsidRPr="0097663A">
        <w:rPr>
          <w:rFonts w:ascii="Arial Narrow" w:hAnsi="Arial Narrow"/>
          <w:b w:val="0"/>
          <w:bCs/>
          <w:color w:val="auto"/>
        </w:rPr>
        <w:t>Que le procès-verbal de la réunion tenue le 29 mai 2019 soit adopté tel que déposé</w:t>
      </w:r>
    </w:p>
    <w:p w14:paraId="3AD6F3C9" w14:textId="5E4E5BB2" w:rsidR="0038346F" w:rsidRPr="002769D3" w:rsidRDefault="0038346F" w:rsidP="00076C7D">
      <w:pPr>
        <w:pBdr>
          <w:top w:val="nil"/>
          <w:left w:val="nil"/>
          <w:bottom w:val="nil"/>
          <w:right w:val="nil"/>
          <w:between w:val="nil"/>
        </w:pBdr>
        <w:shd w:val="clear" w:color="auto" w:fill="E7E6E6" w:themeFill="background2"/>
        <w:tabs>
          <w:tab w:val="left" w:pos="0"/>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38A39515" w14:textId="77777777" w:rsidR="00076C7D" w:rsidRDefault="00076C7D" w:rsidP="00076C7D">
      <w:pPr>
        <w:rPr>
          <w:rFonts w:ascii="Arial Narrow" w:hAnsi="Arial Narrow"/>
          <w:b w:val="0"/>
          <w:bCs/>
          <w:color w:val="auto"/>
          <w:sz w:val="24"/>
          <w:szCs w:val="20"/>
        </w:rPr>
      </w:pPr>
    </w:p>
    <w:p w14:paraId="20C9C90E" w14:textId="049DE695" w:rsidR="0038346F" w:rsidRPr="005E5CA5" w:rsidRDefault="0038346F" w:rsidP="00076C7D">
      <w:pPr>
        <w:shd w:val="clear" w:color="auto" w:fill="E7E6E6" w:themeFill="background2"/>
        <w:tabs>
          <w:tab w:val="left" w:pos="3686"/>
        </w:tabs>
        <w:jc w:val="both"/>
        <w:rPr>
          <w:rFonts w:ascii="Arial Narrow" w:hAnsi="Arial Narrow"/>
          <w:color w:val="auto"/>
          <w:spacing w:val="-3"/>
        </w:rPr>
      </w:pPr>
      <w:r w:rsidRPr="005E5CA5">
        <w:rPr>
          <w:rFonts w:ascii="Arial Narrow" w:hAnsi="Arial Narrow"/>
          <w:color w:val="auto"/>
          <w:spacing w:val="-3"/>
        </w:rPr>
        <w:t>RÉSOLUTION 2019/10/17/503</w:t>
      </w:r>
    </w:p>
    <w:p w14:paraId="7832ECD5" w14:textId="77777777" w:rsidR="0038346F" w:rsidRPr="002769D3" w:rsidRDefault="0038346F" w:rsidP="005E5CA5">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Viateur Paiement</w:t>
      </w:r>
    </w:p>
    <w:p w14:paraId="54B4A3E9" w14:textId="77777777" w:rsidR="0038346F" w:rsidRPr="002769D3" w:rsidRDefault="0038346F" w:rsidP="005E5CA5">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Gilles Roussel</w:t>
      </w:r>
    </w:p>
    <w:p w14:paraId="3100F74A" w14:textId="77777777" w:rsidR="0038346F" w:rsidRPr="0097663A" w:rsidRDefault="0038346F" w:rsidP="005E5CA5">
      <w:pPr>
        <w:shd w:val="clear" w:color="auto" w:fill="E7E6E6" w:themeFill="background2"/>
        <w:tabs>
          <w:tab w:val="left" w:pos="3686"/>
        </w:tabs>
        <w:spacing w:after="120"/>
        <w:jc w:val="both"/>
        <w:rPr>
          <w:rFonts w:ascii="Arial Narrow" w:hAnsi="Arial Narrow"/>
          <w:b w:val="0"/>
          <w:bCs/>
          <w:color w:val="auto"/>
        </w:rPr>
      </w:pPr>
      <w:r w:rsidRPr="0097663A">
        <w:rPr>
          <w:rFonts w:ascii="Arial Narrow" w:hAnsi="Arial Narrow"/>
          <w:b w:val="0"/>
          <w:bCs/>
          <w:color w:val="auto"/>
        </w:rPr>
        <w:t>Que le budget dédié aux réparations de l’immeuble sur Charny soit de 120 000$ pour l’exercice financier 2019</w:t>
      </w:r>
    </w:p>
    <w:p w14:paraId="7761635A" w14:textId="77777777" w:rsidR="0038346F" w:rsidRPr="002769D3" w:rsidRDefault="0038346F" w:rsidP="001678AA">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61A16644" w14:textId="60F4B661" w:rsidR="00076C7D" w:rsidRDefault="00076C7D">
      <w:pPr>
        <w:spacing w:after="200"/>
        <w:rPr>
          <w:rFonts w:ascii="Arial Narrow" w:hAnsi="Arial Narrow" w:cs="Calibri"/>
          <w:b w:val="0"/>
          <w:bCs/>
          <w:color w:val="auto"/>
          <w:sz w:val="24"/>
          <w:szCs w:val="20"/>
        </w:rPr>
      </w:pPr>
      <w:bookmarkStart w:id="6" w:name="_Hlk23844010"/>
      <w:r>
        <w:rPr>
          <w:rFonts w:ascii="Arial Narrow" w:hAnsi="Arial Narrow" w:cs="Calibri"/>
          <w:b w:val="0"/>
          <w:bCs/>
          <w:color w:val="auto"/>
          <w:sz w:val="24"/>
          <w:szCs w:val="20"/>
        </w:rPr>
        <w:br w:type="page"/>
      </w:r>
    </w:p>
    <w:p w14:paraId="07DD341F"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2019/10/17/504</w:t>
      </w:r>
    </w:p>
    <w:p w14:paraId="4C252E93" w14:textId="77777777" w:rsidR="0038346F" w:rsidRPr="002769D3" w:rsidRDefault="0038346F" w:rsidP="005E5CA5">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René-André Brisebois</w:t>
      </w:r>
    </w:p>
    <w:p w14:paraId="4978A8C6" w14:textId="77777777" w:rsidR="0038346F" w:rsidRPr="002769D3" w:rsidRDefault="0038346F" w:rsidP="005E5CA5">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Appuyé par : Gilles Roussel </w:t>
      </w:r>
    </w:p>
    <w:p w14:paraId="34EF98EF" w14:textId="77777777" w:rsidR="0038346F" w:rsidRPr="0097663A" w:rsidRDefault="0038346F" w:rsidP="005E5CA5">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Que l’on accepte la recommandation du jury à l’effet de remettre la bourse d’étude Marie-Anne Bouchard 2019 à </w:t>
      </w:r>
      <w:r w:rsidRPr="0097663A">
        <w:rPr>
          <w:rFonts w:ascii="Arial Narrow" w:hAnsi="Arial Narrow"/>
          <w:b w:val="0"/>
          <w:bCs/>
          <w:color w:val="auto"/>
        </w:rPr>
        <w:t>M.</w:t>
      </w:r>
      <w:r w:rsidRPr="0097663A">
        <w:rPr>
          <w:rFonts w:ascii="Arial Narrow" w:hAnsi="Arial Narrow"/>
          <w:b w:val="0"/>
          <w:bCs/>
          <w:color w:val="auto"/>
          <w:spacing w:val="-3"/>
        </w:rPr>
        <w:t xml:space="preserve"> du CISSS de la Gaspésie</w:t>
      </w:r>
    </w:p>
    <w:p w14:paraId="0F8BEF43" w14:textId="4ADC9A61" w:rsidR="0038346F" w:rsidRPr="002769D3" w:rsidRDefault="0038346F" w:rsidP="005E5CA5">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bookmarkEnd w:id="6"/>
    <w:p w14:paraId="28AEA983" w14:textId="5778D611" w:rsidR="0038346F" w:rsidRPr="00076C7D" w:rsidRDefault="0038346F" w:rsidP="002769D3">
      <w:pPr>
        <w:rPr>
          <w:rFonts w:ascii="Arial Narrow" w:hAnsi="Arial Narrow" w:cs="Calibri"/>
          <w:b w:val="0"/>
          <w:bCs/>
          <w:color w:val="auto"/>
          <w:sz w:val="24"/>
          <w:szCs w:val="20"/>
        </w:rPr>
      </w:pPr>
    </w:p>
    <w:p w14:paraId="40D4C780"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2019/10/17/505</w:t>
      </w:r>
    </w:p>
    <w:p w14:paraId="3DF63F1C" w14:textId="77777777" w:rsidR="0038346F" w:rsidRPr="002769D3" w:rsidRDefault="0038346F" w:rsidP="005E5CA5">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Clément Laporte</w:t>
      </w:r>
    </w:p>
    <w:p w14:paraId="2ADFE532" w14:textId="77777777" w:rsidR="0038346F" w:rsidRPr="002769D3" w:rsidRDefault="0038346F" w:rsidP="005E5CA5">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René-André Brisebois</w:t>
      </w:r>
    </w:p>
    <w:p w14:paraId="47513D8D" w14:textId="77777777" w:rsidR="0038346F" w:rsidRPr="0097663A" w:rsidRDefault="0038346F" w:rsidP="005E5CA5">
      <w:pPr>
        <w:shd w:val="clear" w:color="auto" w:fill="E7E6E6" w:themeFill="background2"/>
        <w:tabs>
          <w:tab w:val="left" w:pos="3686"/>
        </w:tabs>
        <w:spacing w:after="120"/>
        <w:jc w:val="both"/>
        <w:rPr>
          <w:rFonts w:ascii="Arial Narrow" w:hAnsi="Arial Narrow"/>
          <w:b w:val="0"/>
          <w:bCs/>
          <w:color w:val="auto"/>
        </w:rPr>
      </w:pPr>
      <w:bookmarkStart w:id="7" w:name="_Hlk23844980"/>
      <w:r w:rsidRPr="0097663A">
        <w:rPr>
          <w:rFonts w:ascii="Arial Narrow" w:hAnsi="Arial Narrow"/>
          <w:b w:val="0"/>
          <w:bCs/>
          <w:color w:val="auto"/>
          <w:spacing w:val="-3"/>
        </w:rPr>
        <w:t xml:space="preserve">Que l’on accepte la recommandation du jury à l’effet de remettre le Prix d’excellence au quotidien Raymond Gingras, psychosocial, édition 2019, à </w:t>
      </w:r>
      <w:r w:rsidRPr="0097663A">
        <w:rPr>
          <w:rFonts w:ascii="Arial Narrow" w:hAnsi="Arial Narrow"/>
          <w:b w:val="0"/>
          <w:bCs/>
          <w:color w:val="auto"/>
        </w:rPr>
        <w:t>Lyne Thivierge du CISSS de la Montérégie</w:t>
      </w:r>
    </w:p>
    <w:bookmarkEnd w:id="7"/>
    <w:p w14:paraId="2CE8320A" w14:textId="4470D13C" w:rsidR="0038346F" w:rsidRPr="002769D3" w:rsidRDefault="0038346F" w:rsidP="005E5CA5">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0C8E1899" w14:textId="77777777" w:rsidR="0038346F" w:rsidRPr="00903B79" w:rsidRDefault="0038346F" w:rsidP="002769D3">
      <w:pPr>
        <w:jc w:val="both"/>
        <w:rPr>
          <w:rFonts w:ascii="Arial Narrow" w:hAnsi="Arial Narrow" w:cs="Calibri"/>
          <w:b w:val="0"/>
          <w:bCs/>
          <w:color w:val="auto"/>
          <w:sz w:val="24"/>
          <w:szCs w:val="20"/>
        </w:rPr>
      </w:pPr>
    </w:p>
    <w:p w14:paraId="42526FB0"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2019/10/17/506</w:t>
      </w:r>
    </w:p>
    <w:p w14:paraId="6F937F10"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Clément Laporte</w:t>
      </w:r>
    </w:p>
    <w:p w14:paraId="087E77A3"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Appuyé par : René-André Brisebois </w:t>
      </w:r>
    </w:p>
    <w:p w14:paraId="76C04E33" w14:textId="77777777" w:rsidR="0038346F" w:rsidRPr="0097663A" w:rsidRDefault="0038346F" w:rsidP="002769D3">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Que l’on accepte la recommandation du jury à l’effet de remettre le Prix d’excellence au quotidien Raymond Gingras, réadaptation, édition 2019, à </w:t>
      </w:r>
      <w:r w:rsidRPr="0097663A">
        <w:rPr>
          <w:rFonts w:ascii="Arial Narrow" w:hAnsi="Arial Narrow"/>
          <w:b w:val="0"/>
          <w:bCs/>
          <w:color w:val="auto"/>
        </w:rPr>
        <w:t xml:space="preserve">Mathieu Bisson du CIUSSS </w:t>
      </w:r>
      <w:proofErr w:type="spellStart"/>
      <w:r w:rsidRPr="0097663A">
        <w:rPr>
          <w:rFonts w:ascii="Arial Narrow" w:hAnsi="Arial Narrow"/>
          <w:b w:val="0"/>
          <w:bCs/>
          <w:color w:val="auto"/>
        </w:rPr>
        <w:t>Centre-Sud-de-l’Île-de-Montréal</w:t>
      </w:r>
      <w:proofErr w:type="spellEnd"/>
      <w:r w:rsidRPr="0097663A" w:rsidDel="000E5D0B">
        <w:rPr>
          <w:rFonts w:ascii="Arial Narrow" w:hAnsi="Arial Narrow"/>
          <w:b w:val="0"/>
          <w:bCs/>
          <w:color w:val="auto"/>
        </w:rPr>
        <w:t xml:space="preserve"> </w:t>
      </w:r>
    </w:p>
    <w:p w14:paraId="6B1AC3AD" w14:textId="6556B5C6" w:rsidR="0038346F" w:rsidRPr="002769D3" w:rsidRDefault="0038346F" w:rsidP="002769D3">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7CD1A94C" w14:textId="77777777" w:rsidR="0038346F" w:rsidRPr="00903B79" w:rsidRDefault="0038346F" w:rsidP="002769D3">
      <w:pPr>
        <w:jc w:val="both"/>
        <w:rPr>
          <w:rFonts w:ascii="Arial Narrow" w:hAnsi="Arial Narrow" w:cs="Calibri"/>
          <w:b w:val="0"/>
          <w:bCs/>
          <w:color w:val="auto"/>
          <w:sz w:val="24"/>
          <w:szCs w:val="20"/>
        </w:rPr>
      </w:pPr>
    </w:p>
    <w:p w14:paraId="1258C6B8"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bookmarkStart w:id="8" w:name="_Hlk23847834"/>
      <w:r w:rsidRPr="001678AA">
        <w:rPr>
          <w:rFonts w:ascii="Arial Narrow" w:hAnsi="Arial Narrow"/>
          <w:color w:val="auto"/>
          <w:spacing w:val="-3"/>
        </w:rPr>
        <w:t>RÉSOLUTION 2019/10/17/507</w:t>
      </w:r>
    </w:p>
    <w:bookmarkEnd w:id="8"/>
    <w:p w14:paraId="72CC28ED"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Clément Laporte</w:t>
      </w:r>
    </w:p>
    <w:p w14:paraId="1D4B131F"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Appuyé par : Étienne Choquette </w:t>
      </w:r>
    </w:p>
    <w:p w14:paraId="64294C06" w14:textId="77777777" w:rsidR="0038346F" w:rsidRPr="0097663A" w:rsidRDefault="0038346F" w:rsidP="002769D3">
      <w:pPr>
        <w:shd w:val="clear" w:color="auto" w:fill="E7E6E6" w:themeFill="background2"/>
        <w:tabs>
          <w:tab w:val="left" w:pos="3686"/>
        </w:tabs>
        <w:spacing w:after="120"/>
        <w:jc w:val="both"/>
        <w:rPr>
          <w:rFonts w:ascii="Arial Narrow" w:hAnsi="Arial Narrow"/>
          <w:b w:val="0"/>
          <w:bCs/>
          <w:color w:val="auto"/>
        </w:rPr>
      </w:pPr>
      <w:r w:rsidRPr="0097663A">
        <w:rPr>
          <w:rFonts w:ascii="Arial Narrow" w:hAnsi="Arial Narrow"/>
          <w:b w:val="0"/>
          <w:bCs/>
          <w:color w:val="auto"/>
          <w:spacing w:val="-3"/>
        </w:rPr>
        <w:t xml:space="preserve">Que l’on accepte la recommandation du jury à l’effet de remettre le Prix d’excellence </w:t>
      </w:r>
      <w:r w:rsidRPr="0097663A">
        <w:rPr>
          <w:rFonts w:ascii="Arial Narrow" w:hAnsi="Arial Narrow"/>
          <w:b w:val="0"/>
          <w:bCs/>
          <w:color w:val="auto"/>
        </w:rPr>
        <w:t>de carrière Gilles Roussel</w:t>
      </w:r>
      <w:r w:rsidRPr="0097663A">
        <w:rPr>
          <w:rFonts w:ascii="Arial Narrow" w:hAnsi="Arial Narrow"/>
          <w:b w:val="0"/>
          <w:bCs/>
          <w:color w:val="auto"/>
          <w:spacing w:val="-3"/>
        </w:rPr>
        <w:t xml:space="preserve">, à Mme Thérèse Boucher </w:t>
      </w:r>
      <w:r w:rsidRPr="0097663A">
        <w:rPr>
          <w:rFonts w:ascii="Arial Narrow" w:hAnsi="Arial Narrow"/>
          <w:b w:val="0"/>
          <w:bCs/>
          <w:color w:val="auto"/>
        </w:rPr>
        <w:t xml:space="preserve">du CIUSSS </w:t>
      </w:r>
      <w:proofErr w:type="spellStart"/>
      <w:r w:rsidRPr="0097663A">
        <w:rPr>
          <w:rFonts w:ascii="Arial Narrow" w:hAnsi="Arial Narrow"/>
          <w:b w:val="0"/>
          <w:bCs/>
          <w:color w:val="auto"/>
        </w:rPr>
        <w:t>Centre-Sud-de-l’Île-de-Montréal</w:t>
      </w:r>
      <w:proofErr w:type="spellEnd"/>
      <w:r w:rsidRPr="0097663A" w:rsidDel="000E5D0B">
        <w:rPr>
          <w:rFonts w:ascii="Arial Narrow" w:hAnsi="Arial Narrow"/>
          <w:b w:val="0"/>
          <w:bCs/>
          <w:color w:val="auto"/>
        </w:rPr>
        <w:t xml:space="preserve"> </w:t>
      </w:r>
    </w:p>
    <w:p w14:paraId="5264F756" w14:textId="291859C4" w:rsidR="0038346F" w:rsidRPr="002769D3" w:rsidRDefault="0038346F" w:rsidP="002769D3">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6EEA7874" w14:textId="77777777" w:rsidR="0038346F" w:rsidRPr="00903B79" w:rsidRDefault="0038346F" w:rsidP="00903B79">
      <w:pPr>
        <w:tabs>
          <w:tab w:val="left" w:pos="993"/>
        </w:tabs>
        <w:suppressAutoHyphens/>
        <w:jc w:val="both"/>
        <w:rPr>
          <w:rFonts w:ascii="Arial Narrow" w:hAnsi="Arial Narrow"/>
          <w:bCs/>
          <w:spacing w:val="-3"/>
          <w:sz w:val="24"/>
          <w:szCs w:val="20"/>
        </w:rPr>
      </w:pPr>
    </w:p>
    <w:p w14:paraId="13539FA3"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bookmarkStart w:id="9" w:name="_Hlk23846536"/>
      <w:r w:rsidRPr="001678AA">
        <w:rPr>
          <w:rFonts w:ascii="Arial Narrow" w:hAnsi="Arial Narrow"/>
          <w:color w:val="auto"/>
          <w:spacing w:val="-3"/>
        </w:rPr>
        <w:t>RÉSOLUTION 2019/10/17/508</w:t>
      </w:r>
    </w:p>
    <w:p w14:paraId="0A1FEB0A"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Étienne Choquette</w:t>
      </w:r>
    </w:p>
    <w:p w14:paraId="0588824D"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Gilles Roussel</w:t>
      </w:r>
    </w:p>
    <w:p w14:paraId="60FB8921" w14:textId="77777777" w:rsidR="0038346F" w:rsidRPr="0097663A" w:rsidRDefault="0038346F" w:rsidP="002769D3">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Que les états financiers au 30 aout 2019, soient adoptés tel que déposés</w:t>
      </w:r>
    </w:p>
    <w:p w14:paraId="2CC8A9EE" w14:textId="77777777" w:rsidR="0038346F" w:rsidRPr="002769D3" w:rsidRDefault="0038346F" w:rsidP="002769D3">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bookmarkEnd w:id="9"/>
    <w:p w14:paraId="292BDB5D" w14:textId="4A778DFF" w:rsidR="00903B79" w:rsidRDefault="00903B79">
      <w:pPr>
        <w:spacing w:after="200"/>
        <w:rPr>
          <w:rFonts w:ascii="Arial Narrow" w:hAnsi="Arial Narrow"/>
          <w:b w:val="0"/>
          <w:bCs/>
          <w:color w:val="auto"/>
          <w:highlight w:val="lightGray"/>
        </w:rPr>
      </w:pPr>
      <w:r>
        <w:rPr>
          <w:rFonts w:ascii="Arial Narrow" w:hAnsi="Arial Narrow"/>
          <w:b w:val="0"/>
          <w:bCs/>
          <w:color w:val="auto"/>
          <w:highlight w:val="lightGray"/>
        </w:rPr>
        <w:br w:type="page"/>
      </w:r>
    </w:p>
    <w:p w14:paraId="7351AC63"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2019/10/17/509</w:t>
      </w:r>
    </w:p>
    <w:p w14:paraId="1F4F46EE"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Réjean Tardif</w:t>
      </w:r>
    </w:p>
    <w:p w14:paraId="3F60E0C4"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Gilles Roussel</w:t>
      </w:r>
    </w:p>
    <w:p w14:paraId="029BA3E9" w14:textId="77777777" w:rsidR="0038346F" w:rsidRPr="0097663A" w:rsidRDefault="0038346F" w:rsidP="002769D3">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De confier à Clément Laporte les fonctions de directeur exécutif selon les conditions et modalités stipulés dans un contrat qui sera signé et déposé au siège social de la FQJC </w:t>
      </w:r>
    </w:p>
    <w:p w14:paraId="27EBD9EB" w14:textId="77777777" w:rsidR="0038346F" w:rsidRPr="002769D3" w:rsidRDefault="0038346F" w:rsidP="00903B79">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6C418308" w14:textId="284CBD39" w:rsidR="0038346F" w:rsidRPr="00903B79" w:rsidRDefault="0038346F" w:rsidP="002769D3">
      <w:pPr>
        <w:rPr>
          <w:rFonts w:ascii="Arial Narrow" w:hAnsi="Arial Narrow"/>
          <w:b w:val="0"/>
          <w:bCs/>
          <w:color w:val="auto"/>
          <w:sz w:val="16"/>
          <w:szCs w:val="16"/>
        </w:rPr>
      </w:pPr>
    </w:p>
    <w:p w14:paraId="7443BCE6"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2019/12/12/510</w:t>
      </w:r>
    </w:p>
    <w:p w14:paraId="65B2B179"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Gilles Roussel</w:t>
      </w:r>
    </w:p>
    <w:p w14:paraId="134F5AC8"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Clément Laporte</w:t>
      </w:r>
    </w:p>
    <w:p w14:paraId="665A6CBE" w14:textId="79D7405B" w:rsidR="0038346F" w:rsidRDefault="0038346F" w:rsidP="002769D3">
      <w:pPr>
        <w:pStyle w:val="p4"/>
        <w:shd w:val="clear" w:color="auto" w:fill="E7E6E6" w:themeFill="background2"/>
        <w:spacing w:after="120" w:line="240" w:lineRule="auto"/>
        <w:ind w:left="0" w:firstLine="0"/>
        <w:jc w:val="both"/>
        <w:rPr>
          <w:rFonts w:ascii="Arial Narrow" w:hAnsi="Arial Narrow"/>
          <w:bCs/>
          <w:spacing w:val="-3"/>
          <w:sz w:val="28"/>
          <w:szCs w:val="28"/>
          <w:lang w:val="fr-CA" w:eastAsia="fr-CA"/>
        </w:rPr>
      </w:pPr>
      <w:r w:rsidRPr="002769D3">
        <w:rPr>
          <w:rFonts w:ascii="Arial Narrow" w:hAnsi="Arial Narrow"/>
          <w:bCs/>
          <w:spacing w:val="-3"/>
          <w:sz w:val="28"/>
          <w:szCs w:val="28"/>
          <w:lang w:val="fr-CA" w:eastAsia="fr-CA"/>
        </w:rPr>
        <w:t>Que l’ordre du jour soit adopté tel que modifié.</w:t>
      </w:r>
    </w:p>
    <w:p w14:paraId="5A8D8CA3" w14:textId="77777777" w:rsidR="002769D3" w:rsidRDefault="0038346F" w:rsidP="001678AA">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0EE49347" w14:textId="77777777" w:rsidR="002769D3" w:rsidRPr="00903B79" w:rsidRDefault="002769D3" w:rsidP="002769D3">
      <w:pPr>
        <w:tabs>
          <w:tab w:val="left" w:pos="3686"/>
        </w:tabs>
        <w:jc w:val="both"/>
        <w:rPr>
          <w:rFonts w:ascii="Arial Narrow" w:hAnsi="Arial Narrow"/>
          <w:smallCaps/>
          <w:color w:val="auto"/>
          <w:spacing w:val="-3"/>
          <w:sz w:val="16"/>
          <w:szCs w:val="12"/>
        </w:rPr>
      </w:pPr>
    </w:p>
    <w:p w14:paraId="1DBEE36A" w14:textId="03592B73" w:rsidR="0038346F" w:rsidRPr="002769D3" w:rsidRDefault="0038346F" w:rsidP="001678AA">
      <w:pPr>
        <w:shd w:val="clear" w:color="auto" w:fill="E7E6E6" w:themeFill="background2"/>
        <w:tabs>
          <w:tab w:val="left" w:pos="3686"/>
        </w:tabs>
        <w:jc w:val="both"/>
        <w:rPr>
          <w:rFonts w:ascii="Arial Narrow" w:hAnsi="Arial Narrow"/>
          <w:smallCaps/>
          <w:color w:val="auto"/>
          <w:spacing w:val="-3"/>
          <w:sz w:val="24"/>
          <w:szCs w:val="20"/>
        </w:rPr>
      </w:pPr>
      <w:r w:rsidRPr="001678AA">
        <w:rPr>
          <w:rFonts w:ascii="Arial Narrow" w:hAnsi="Arial Narrow"/>
          <w:color w:val="auto"/>
          <w:spacing w:val="-3"/>
        </w:rPr>
        <w:t>RÉSOLUTION 2019/12/12/511</w:t>
      </w:r>
    </w:p>
    <w:p w14:paraId="3F27093D"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Viateur Paiement</w:t>
      </w:r>
    </w:p>
    <w:p w14:paraId="7038FFDB" w14:textId="77777777" w:rsid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Clément Laporte</w:t>
      </w:r>
    </w:p>
    <w:p w14:paraId="52571C33" w14:textId="0BD11C57" w:rsidR="0038346F" w:rsidRPr="0097663A" w:rsidRDefault="0038346F" w:rsidP="002769D3">
      <w:pPr>
        <w:shd w:val="clear" w:color="auto" w:fill="E7E6E6" w:themeFill="background2"/>
        <w:tabs>
          <w:tab w:val="left" w:pos="3686"/>
        </w:tabs>
        <w:spacing w:after="120" w:line="240" w:lineRule="auto"/>
        <w:jc w:val="both"/>
        <w:rPr>
          <w:rFonts w:ascii="Arial Narrow" w:hAnsi="Arial Narrow"/>
          <w:b w:val="0"/>
          <w:bCs/>
          <w:color w:val="auto"/>
        </w:rPr>
      </w:pPr>
      <w:r w:rsidRPr="0097663A">
        <w:rPr>
          <w:rFonts w:ascii="Arial Narrow" w:hAnsi="Arial Narrow"/>
          <w:b w:val="0"/>
          <w:bCs/>
          <w:color w:val="auto"/>
        </w:rPr>
        <w:t>Que le procès-verbal de la réunion tenue le 17 octobre 2019 soit adopté tel que déposé.</w:t>
      </w:r>
    </w:p>
    <w:p w14:paraId="72E1B262" w14:textId="77777777" w:rsidR="0038346F" w:rsidRPr="002769D3" w:rsidRDefault="0038346F" w:rsidP="002769D3">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16116501" w14:textId="77777777" w:rsidR="0038346F" w:rsidRPr="00903B79" w:rsidRDefault="0038346F" w:rsidP="00903B79">
      <w:pPr>
        <w:rPr>
          <w:rFonts w:ascii="Arial Narrow" w:hAnsi="Arial Narrow"/>
          <w:b w:val="0"/>
          <w:bCs/>
          <w:color w:val="auto"/>
          <w:sz w:val="16"/>
          <w:szCs w:val="16"/>
        </w:rPr>
      </w:pPr>
    </w:p>
    <w:p w14:paraId="345CA5D0" w14:textId="77777777" w:rsidR="0038346F" w:rsidRPr="001678AA" w:rsidRDefault="0038346F" w:rsidP="00903B79">
      <w:pPr>
        <w:shd w:val="clear" w:color="auto" w:fill="E7E6E6" w:themeFill="background2"/>
        <w:tabs>
          <w:tab w:val="left" w:pos="3686"/>
        </w:tabs>
        <w:jc w:val="both"/>
        <w:rPr>
          <w:rFonts w:ascii="Arial Narrow" w:hAnsi="Arial Narrow"/>
          <w:color w:val="auto"/>
          <w:spacing w:val="-3"/>
        </w:rPr>
      </w:pPr>
      <w:bookmarkStart w:id="10" w:name="_Hlk31707019"/>
      <w:r w:rsidRPr="00903B79">
        <w:rPr>
          <w:rFonts w:ascii="Arial Narrow" w:hAnsi="Arial Narrow"/>
          <w:color w:val="auto"/>
          <w:spacing w:val="-3"/>
        </w:rPr>
        <w:t>RÉSOLUTION 2019/12/12</w:t>
      </w:r>
      <w:r w:rsidRPr="001678AA">
        <w:rPr>
          <w:rFonts w:ascii="Arial Narrow" w:hAnsi="Arial Narrow"/>
          <w:color w:val="auto"/>
          <w:spacing w:val="-3"/>
        </w:rPr>
        <w:t>/512</w:t>
      </w:r>
    </w:p>
    <w:p w14:paraId="6151FD38"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Il est proposé par : Étienne Choquette </w:t>
      </w:r>
    </w:p>
    <w:p w14:paraId="216C3353" w14:textId="77777777" w:rsidR="0038346F" w:rsidRPr="002769D3" w:rsidRDefault="0038346F" w:rsidP="002769D3">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Viateur Paiement</w:t>
      </w:r>
    </w:p>
    <w:p w14:paraId="01E34B82" w14:textId="77777777" w:rsidR="002769D3" w:rsidRDefault="0038346F" w:rsidP="002769D3">
      <w:pPr>
        <w:shd w:val="clear" w:color="auto" w:fill="E7E6E6" w:themeFill="background2"/>
        <w:tabs>
          <w:tab w:val="left" w:pos="3686"/>
        </w:tabs>
        <w:spacing w:after="120"/>
        <w:jc w:val="both"/>
        <w:rPr>
          <w:rFonts w:ascii="Arial Narrow" w:hAnsi="Arial Narrow"/>
          <w:b w:val="0"/>
          <w:bCs/>
          <w:color w:val="auto"/>
          <w:spacing w:val="-3"/>
          <w:shd w:val="clear" w:color="auto" w:fill="E7E6E6" w:themeFill="background2"/>
        </w:rPr>
      </w:pPr>
      <w:r w:rsidRPr="002769D3">
        <w:rPr>
          <w:rFonts w:ascii="Arial Narrow" w:hAnsi="Arial Narrow"/>
          <w:b w:val="0"/>
          <w:bCs/>
          <w:color w:val="auto"/>
          <w:spacing w:val="-3"/>
          <w:shd w:val="clear" w:color="auto" w:fill="E7E6E6" w:themeFill="background2"/>
        </w:rPr>
        <w:t>Que les états financiers au 31 octobre 2019, soient adoptés tel que déposés</w:t>
      </w:r>
    </w:p>
    <w:p w14:paraId="11EE785F" w14:textId="4F3A1277" w:rsidR="0038346F" w:rsidRPr="002769D3" w:rsidRDefault="0038346F" w:rsidP="002769D3">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bookmarkEnd w:id="10"/>
    <w:p w14:paraId="379D7DF5" w14:textId="77777777" w:rsidR="0038346F" w:rsidRPr="00903B79" w:rsidRDefault="0038346F" w:rsidP="00076C7D">
      <w:pPr>
        <w:suppressAutoHyphens/>
        <w:rPr>
          <w:rFonts w:ascii="Arial Narrow" w:hAnsi="Arial Narrow"/>
          <w:b w:val="0"/>
          <w:bCs/>
          <w:color w:val="auto"/>
          <w:sz w:val="16"/>
          <w:szCs w:val="12"/>
        </w:rPr>
      </w:pPr>
    </w:p>
    <w:p w14:paraId="1CEB165D"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2019/12/12/513</w:t>
      </w:r>
    </w:p>
    <w:p w14:paraId="01C5A4DD"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Il est proposé par : Étienne Choquette</w:t>
      </w:r>
    </w:p>
    <w:p w14:paraId="165252CF" w14:textId="77777777" w:rsidR="0038346F" w:rsidRPr="002769D3" w:rsidRDefault="0038346F" w:rsidP="00076C7D">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René-André Brisebois</w:t>
      </w:r>
    </w:p>
    <w:p w14:paraId="718DDAA4" w14:textId="77777777" w:rsidR="0038346F" w:rsidRPr="0097663A" w:rsidRDefault="0038346F" w:rsidP="00076C7D">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Que Clément Laporte soit autorisé à faire les démarches avec le MSP pour produire et signer une lettre d’engagement spécifiant que le montant de </w:t>
      </w:r>
      <w:r w:rsidRPr="002C0E07">
        <w:rPr>
          <w:rFonts w:ascii="Arial Narrow" w:hAnsi="Arial Narrow"/>
          <w:b w:val="0"/>
          <w:bCs/>
          <w:color w:val="auto"/>
          <w:spacing w:val="-3"/>
        </w:rPr>
        <w:t>50 000</w:t>
      </w:r>
      <w:r w:rsidRPr="0097663A">
        <w:rPr>
          <w:rFonts w:ascii="Arial Narrow" w:hAnsi="Arial Narrow"/>
          <w:b w:val="0"/>
          <w:bCs/>
          <w:color w:val="auto"/>
          <w:spacing w:val="-3"/>
        </w:rPr>
        <w:t xml:space="preserve"> $ qui sera remis è la FQJC doit être dépensé dans le cadre du projet ACTES </w:t>
      </w:r>
    </w:p>
    <w:p w14:paraId="0DA6B737" w14:textId="0E26C69A" w:rsidR="0038346F" w:rsidRPr="00076C7D" w:rsidRDefault="0038346F" w:rsidP="00076C7D">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p w14:paraId="4FCF8196" w14:textId="77777777" w:rsidR="0038346F" w:rsidRPr="00903B79" w:rsidRDefault="0038346F" w:rsidP="00076C7D">
      <w:pPr>
        <w:jc w:val="both"/>
        <w:rPr>
          <w:rFonts w:ascii="Arial Narrow" w:hAnsi="Arial Narrow"/>
          <w:b w:val="0"/>
          <w:bCs/>
          <w:color w:val="auto"/>
          <w:sz w:val="20"/>
          <w:szCs w:val="20"/>
        </w:rPr>
      </w:pPr>
      <w:r w:rsidRPr="00903B79">
        <w:rPr>
          <w:rFonts w:ascii="Arial Narrow" w:hAnsi="Arial Narrow"/>
          <w:b w:val="0"/>
          <w:bCs/>
          <w:i/>
          <w:iCs/>
          <w:color w:val="auto"/>
          <w:sz w:val="16"/>
          <w:szCs w:val="16"/>
        </w:rPr>
        <w:t> </w:t>
      </w:r>
    </w:p>
    <w:p w14:paraId="66AB31B4" w14:textId="77777777" w:rsidR="0038346F" w:rsidRPr="001678AA" w:rsidRDefault="0038346F" w:rsidP="001678AA">
      <w:pPr>
        <w:shd w:val="clear" w:color="auto" w:fill="E7E6E6" w:themeFill="background2"/>
        <w:tabs>
          <w:tab w:val="left" w:pos="3686"/>
        </w:tabs>
        <w:jc w:val="both"/>
        <w:rPr>
          <w:rFonts w:ascii="Arial Narrow" w:hAnsi="Arial Narrow"/>
          <w:color w:val="auto"/>
          <w:spacing w:val="-3"/>
        </w:rPr>
      </w:pPr>
      <w:r w:rsidRPr="001678AA">
        <w:rPr>
          <w:rFonts w:ascii="Arial Narrow" w:hAnsi="Arial Narrow"/>
          <w:color w:val="auto"/>
          <w:spacing w:val="-3"/>
        </w:rPr>
        <w:t>RÉSOLUTION 2019/12/12/514</w:t>
      </w:r>
    </w:p>
    <w:p w14:paraId="509EBAE7" w14:textId="77777777" w:rsidR="0038346F" w:rsidRPr="002769D3" w:rsidRDefault="0038346F" w:rsidP="002769D3">
      <w:pPr>
        <w:shd w:val="clear" w:color="auto" w:fill="E7E6E6" w:themeFill="background2"/>
        <w:tabs>
          <w:tab w:val="left" w:pos="3686"/>
        </w:tabs>
        <w:spacing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 xml:space="preserve">Il est proposé par : Étienne Choquette </w:t>
      </w:r>
    </w:p>
    <w:p w14:paraId="74751B10" w14:textId="77777777" w:rsidR="0038346F" w:rsidRPr="002769D3" w:rsidRDefault="0038346F" w:rsidP="00076C7D">
      <w:pPr>
        <w:shd w:val="clear" w:color="auto" w:fill="E7E6E6" w:themeFill="background2"/>
        <w:tabs>
          <w:tab w:val="left" w:pos="3686"/>
        </w:tabs>
        <w:spacing w:after="120" w:line="240" w:lineRule="auto"/>
        <w:jc w:val="both"/>
        <w:rPr>
          <w:rFonts w:ascii="Arial Narrow" w:hAnsi="Arial Narrow"/>
          <w:b w:val="0"/>
          <w:bCs/>
          <w:color w:val="auto"/>
          <w:sz w:val="24"/>
          <w:szCs w:val="20"/>
        </w:rPr>
      </w:pPr>
      <w:r w:rsidRPr="002769D3">
        <w:rPr>
          <w:rFonts w:ascii="Arial Narrow" w:hAnsi="Arial Narrow"/>
          <w:b w:val="0"/>
          <w:bCs/>
          <w:color w:val="auto"/>
          <w:sz w:val="24"/>
          <w:szCs w:val="20"/>
        </w:rPr>
        <w:t>Appuyé par : René-André Brisebois</w:t>
      </w:r>
    </w:p>
    <w:p w14:paraId="4B9C2B46" w14:textId="77777777" w:rsidR="0038346F" w:rsidRPr="0097663A" w:rsidRDefault="0038346F" w:rsidP="00076C7D">
      <w:pPr>
        <w:shd w:val="clear" w:color="auto" w:fill="E7E6E6" w:themeFill="background2"/>
        <w:tabs>
          <w:tab w:val="left" w:pos="3686"/>
        </w:tabs>
        <w:spacing w:after="120"/>
        <w:jc w:val="both"/>
        <w:rPr>
          <w:rFonts w:ascii="Arial Narrow" w:hAnsi="Arial Narrow"/>
          <w:b w:val="0"/>
          <w:bCs/>
          <w:color w:val="auto"/>
          <w:spacing w:val="-3"/>
        </w:rPr>
      </w:pPr>
      <w:r w:rsidRPr="0097663A">
        <w:rPr>
          <w:rFonts w:ascii="Arial Narrow" w:hAnsi="Arial Narrow"/>
          <w:b w:val="0"/>
          <w:bCs/>
          <w:color w:val="auto"/>
          <w:spacing w:val="-3"/>
        </w:rPr>
        <w:t xml:space="preserve">Que Clément Laporte soit autorisé à faire les démarches avec le MSP pour que la FQJC obtienne la gestion du </w:t>
      </w:r>
      <w:r w:rsidRPr="002C0E07">
        <w:rPr>
          <w:rFonts w:ascii="Arial Narrow" w:hAnsi="Arial Narrow"/>
          <w:b w:val="0"/>
          <w:bCs/>
          <w:color w:val="auto"/>
          <w:spacing w:val="-3"/>
        </w:rPr>
        <w:t>250 000$</w:t>
      </w:r>
      <w:r w:rsidRPr="0097663A">
        <w:rPr>
          <w:rFonts w:ascii="Arial Narrow" w:hAnsi="Arial Narrow"/>
          <w:b w:val="0"/>
          <w:bCs/>
          <w:color w:val="auto"/>
          <w:spacing w:val="-3"/>
        </w:rPr>
        <w:t xml:space="preserve"> octroyé annuellement, pour trois ans, pour le projet ACTES </w:t>
      </w:r>
    </w:p>
    <w:p w14:paraId="28DB3B1A" w14:textId="54A4C25E" w:rsidR="0038346F" w:rsidRPr="00076C7D" w:rsidRDefault="0038346F" w:rsidP="00076C7D">
      <w:pPr>
        <w:shd w:val="clear" w:color="auto" w:fill="E7E6E6" w:themeFill="background2"/>
        <w:tabs>
          <w:tab w:val="left" w:pos="3686"/>
        </w:tabs>
        <w:jc w:val="both"/>
        <w:rPr>
          <w:rFonts w:ascii="Arial Narrow" w:hAnsi="Arial Narrow"/>
          <w:smallCaps/>
          <w:color w:val="auto"/>
          <w:spacing w:val="-3"/>
          <w:sz w:val="24"/>
          <w:szCs w:val="20"/>
        </w:rPr>
      </w:pPr>
      <w:r w:rsidRPr="002769D3">
        <w:rPr>
          <w:rFonts w:ascii="Arial Narrow" w:hAnsi="Arial Narrow"/>
          <w:smallCaps/>
          <w:color w:val="auto"/>
          <w:spacing w:val="-3"/>
          <w:sz w:val="24"/>
          <w:szCs w:val="20"/>
        </w:rPr>
        <w:t>Adopté à l’unanimité.</w:t>
      </w:r>
    </w:p>
    <w:sectPr w:rsidR="0038346F" w:rsidRPr="00076C7D" w:rsidSect="00C70409">
      <w:headerReference w:type="default" r:id="rId11"/>
      <w:footerReference w:type="default" r:id="rId12"/>
      <w:pgSz w:w="11906" w:h="16838" w:code="9"/>
      <w:pgMar w:top="2142"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D989" w14:textId="77777777" w:rsidR="00CD27CF" w:rsidRDefault="00CD27CF">
      <w:r>
        <w:separator/>
      </w:r>
    </w:p>
    <w:p w14:paraId="0D5D236E" w14:textId="77777777" w:rsidR="00CD27CF" w:rsidRDefault="00CD27CF"/>
  </w:endnote>
  <w:endnote w:type="continuationSeparator" w:id="0">
    <w:p w14:paraId="294FB55A" w14:textId="77777777" w:rsidR="00CD27CF" w:rsidRDefault="00CD27CF">
      <w:r>
        <w:continuationSeparator/>
      </w:r>
    </w:p>
    <w:p w14:paraId="71ECF8BC" w14:textId="77777777" w:rsidR="00CD27CF" w:rsidRDefault="00C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3989B73D" w14:textId="77777777" w:rsidR="00DF027C" w:rsidRDefault="00DF027C">
        <w:pPr>
          <w:pStyle w:val="Pieddepage"/>
          <w:jc w:val="center"/>
        </w:pPr>
        <w:r>
          <w:rPr>
            <w:lang w:bidi="fr-FR"/>
          </w:rPr>
          <w:fldChar w:fldCharType="begin"/>
        </w:r>
        <w:r>
          <w:rPr>
            <w:lang w:bidi="fr-FR"/>
          </w:rPr>
          <w:instrText xml:space="preserve"> PAGE   \* MERGEFORMAT </w:instrText>
        </w:r>
        <w:r>
          <w:rPr>
            <w:lang w:bidi="fr-FR"/>
          </w:rPr>
          <w:fldChar w:fldCharType="separate"/>
        </w:r>
        <w:r w:rsidR="0091275B">
          <w:rPr>
            <w:noProof/>
            <w:lang w:bidi="fr-FR"/>
          </w:rPr>
          <w:t>2</w:t>
        </w:r>
        <w:r>
          <w:rPr>
            <w:noProof/>
            <w:lang w:bidi="fr-FR"/>
          </w:rPr>
          <w:fldChar w:fldCharType="end"/>
        </w:r>
      </w:p>
    </w:sdtContent>
  </w:sdt>
  <w:p w14:paraId="734761B2" w14:textId="77777777" w:rsidR="00DF027C" w:rsidRDefault="00DF0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B59D" w14:textId="77777777" w:rsidR="00CD27CF" w:rsidRDefault="00CD27CF">
      <w:r>
        <w:separator/>
      </w:r>
    </w:p>
    <w:p w14:paraId="1E233129" w14:textId="77777777" w:rsidR="00CD27CF" w:rsidRDefault="00CD27CF"/>
  </w:footnote>
  <w:footnote w:type="continuationSeparator" w:id="0">
    <w:p w14:paraId="75ABC750" w14:textId="77777777" w:rsidR="00CD27CF" w:rsidRDefault="00CD27CF">
      <w:r>
        <w:continuationSeparator/>
      </w:r>
    </w:p>
    <w:p w14:paraId="5A0A383B" w14:textId="77777777" w:rsidR="00CD27CF" w:rsidRDefault="00C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1925" w14:textId="589CE813" w:rsidR="00C70409" w:rsidRDefault="00C70409">
    <w:pPr>
      <w:pStyle w:val="En-tte"/>
    </w:pPr>
    <w:r>
      <w:rPr>
        <w:noProof/>
      </w:rPr>
      <mc:AlternateContent>
        <mc:Choice Requires="wps">
          <w:drawing>
            <wp:anchor distT="0" distB="0" distL="114300" distR="114300" simplePos="0" relativeHeight="251659264" behindDoc="0" locked="0" layoutInCell="1" allowOverlap="1" wp14:anchorId="1680035D" wp14:editId="45B44609">
              <wp:simplePos x="0" y="0"/>
              <wp:positionH relativeFrom="column">
                <wp:posOffset>24765</wp:posOffset>
              </wp:positionH>
              <wp:positionV relativeFrom="paragraph">
                <wp:posOffset>1276351</wp:posOffset>
              </wp:positionV>
              <wp:extent cx="6324600" cy="0"/>
              <wp:effectExtent l="57150" t="38100" r="38100" b="95250"/>
              <wp:wrapNone/>
              <wp:docPr id="21" name="Connecteur droit 21"/>
              <wp:cNvGraphicFramePr/>
              <a:graphic xmlns:a="http://schemas.openxmlformats.org/drawingml/2006/main">
                <a:graphicData uri="http://schemas.microsoft.com/office/word/2010/wordprocessingShape">
                  <wps:wsp>
                    <wps:cNvCnPr/>
                    <wps:spPr>
                      <a:xfrm>
                        <a:off x="0" y="0"/>
                        <a:ext cx="6324600" cy="0"/>
                      </a:xfrm>
                      <a:prstGeom prst="line">
                        <a:avLst/>
                      </a:prstGeom>
                      <a:ln>
                        <a:solidFill>
                          <a:srgbClr val="008EB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3F0EC" id="Connecteur droit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00.5pt" to="49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" strokecolor="#008eb0" strokeweight="2pt">
              <v:shadow on="t" color="black" opacity="28270f" origin=",.5" offset="0"/>
            </v:line>
          </w:pict>
        </mc:Fallback>
      </mc:AlternateContent>
    </w:r>
    <w:r>
      <w:rPr>
        <w:noProof/>
      </w:rPr>
      <w:drawing>
        <wp:anchor distT="0" distB="0" distL="114300" distR="114300" simplePos="0" relativeHeight="251658240" behindDoc="1" locked="0" layoutInCell="1" allowOverlap="1" wp14:anchorId="0A047061" wp14:editId="25F351CF">
          <wp:simplePos x="0" y="0"/>
          <wp:positionH relativeFrom="margin">
            <wp:align>left</wp:align>
          </wp:positionH>
          <wp:positionV relativeFrom="page">
            <wp:posOffset>419100</wp:posOffset>
          </wp:positionV>
          <wp:extent cx="2062800" cy="770400"/>
          <wp:effectExtent l="0" t="0" r="0" b="0"/>
          <wp:wrapTight wrapText="bothSides">
            <wp:wrapPolygon edited="0">
              <wp:start x="0" y="0"/>
              <wp:lineTo x="0" y="20834"/>
              <wp:lineTo x="21347" y="20834"/>
              <wp:lineTo x="21347"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20628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03FD7"/>
    <w:multiLevelType w:val="hybridMultilevel"/>
    <w:tmpl w:val="C39A5BF8"/>
    <w:lvl w:ilvl="0" w:tplc="0ECE316C">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6F50E80"/>
    <w:multiLevelType w:val="hybridMultilevel"/>
    <w:tmpl w:val="EC9A6A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80E3A0D"/>
    <w:multiLevelType w:val="hybridMultilevel"/>
    <w:tmpl w:val="748A6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116EE0"/>
    <w:multiLevelType w:val="hybridMultilevel"/>
    <w:tmpl w:val="23C23E4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FE054AF"/>
    <w:multiLevelType w:val="hybridMultilevel"/>
    <w:tmpl w:val="0574B6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F590788"/>
    <w:multiLevelType w:val="hybridMultilevel"/>
    <w:tmpl w:val="2BB2938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E"/>
    <w:rsid w:val="0002482E"/>
    <w:rsid w:val="00050324"/>
    <w:rsid w:val="00076C7D"/>
    <w:rsid w:val="000A0150"/>
    <w:rsid w:val="000A2381"/>
    <w:rsid w:val="000C12A1"/>
    <w:rsid w:val="000E63C9"/>
    <w:rsid w:val="00130E9D"/>
    <w:rsid w:val="00150A6D"/>
    <w:rsid w:val="001678AA"/>
    <w:rsid w:val="00185B35"/>
    <w:rsid w:val="001F2BC8"/>
    <w:rsid w:val="001F5F6B"/>
    <w:rsid w:val="00243EBC"/>
    <w:rsid w:val="00246A35"/>
    <w:rsid w:val="00270C80"/>
    <w:rsid w:val="002769D3"/>
    <w:rsid w:val="00284348"/>
    <w:rsid w:val="002C0E07"/>
    <w:rsid w:val="002E2CD7"/>
    <w:rsid w:val="002F51F5"/>
    <w:rsid w:val="00312137"/>
    <w:rsid w:val="00326B51"/>
    <w:rsid w:val="00330359"/>
    <w:rsid w:val="0033762F"/>
    <w:rsid w:val="00360494"/>
    <w:rsid w:val="00366C7E"/>
    <w:rsid w:val="0038346F"/>
    <w:rsid w:val="00384EA3"/>
    <w:rsid w:val="003A39A1"/>
    <w:rsid w:val="003C2191"/>
    <w:rsid w:val="003D3863"/>
    <w:rsid w:val="0040560E"/>
    <w:rsid w:val="004110DE"/>
    <w:rsid w:val="00415522"/>
    <w:rsid w:val="004206D8"/>
    <w:rsid w:val="0044085A"/>
    <w:rsid w:val="004B21A5"/>
    <w:rsid w:val="005037F0"/>
    <w:rsid w:val="00516A86"/>
    <w:rsid w:val="005275F6"/>
    <w:rsid w:val="00532541"/>
    <w:rsid w:val="00557EE8"/>
    <w:rsid w:val="00572102"/>
    <w:rsid w:val="005E5CA5"/>
    <w:rsid w:val="005F1BB0"/>
    <w:rsid w:val="00620338"/>
    <w:rsid w:val="00656C4D"/>
    <w:rsid w:val="006B7EBA"/>
    <w:rsid w:val="006E381A"/>
    <w:rsid w:val="006E5716"/>
    <w:rsid w:val="007302B3"/>
    <w:rsid w:val="00730733"/>
    <w:rsid w:val="00730E3A"/>
    <w:rsid w:val="00736AAF"/>
    <w:rsid w:val="00745392"/>
    <w:rsid w:val="00765B2A"/>
    <w:rsid w:val="00765F3F"/>
    <w:rsid w:val="00783A34"/>
    <w:rsid w:val="007C6B52"/>
    <w:rsid w:val="007D16C5"/>
    <w:rsid w:val="00835A7C"/>
    <w:rsid w:val="00862FE4"/>
    <w:rsid w:val="0086389A"/>
    <w:rsid w:val="0087605E"/>
    <w:rsid w:val="008B1FEE"/>
    <w:rsid w:val="008B46AF"/>
    <w:rsid w:val="00903B79"/>
    <w:rsid w:val="00903C32"/>
    <w:rsid w:val="0091275B"/>
    <w:rsid w:val="00916B16"/>
    <w:rsid w:val="009173B9"/>
    <w:rsid w:val="009246AE"/>
    <w:rsid w:val="0093335D"/>
    <w:rsid w:val="0093613E"/>
    <w:rsid w:val="00943026"/>
    <w:rsid w:val="00966B81"/>
    <w:rsid w:val="0097663A"/>
    <w:rsid w:val="009A0A95"/>
    <w:rsid w:val="009C7720"/>
    <w:rsid w:val="009C78A4"/>
    <w:rsid w:val="00A23AFA"/>
    <w:rsid w:val="00A31B3E"/>
    <w:rsid w:val="00A4148F"/>
    <w:rsid w:val="00A532F3"/>
    <w:rsid w:val="00A61747"/>
    <w:rsid w:val="00A73ECA"/>
    <w:rsid w:val="00A8489E"/>
    <w:rsid w:val="00A94BBF"/>
    <w:rsid w:val="00AB02A7"/>
    <w:rsid w:val="00AC29F3"/>
    <w:rsid w:val="00B231E5"/>
    <w:rsid w:val="00B428EA"/>
    <w:rsid w:val="00C02B87"/>
    <w:rsid w:val="00C4086D"/>
    <w:rsid w:val="00C70409"/>
    <w:rsid w:val="00CA1896"/>
    <w:rsid w:val="00CB5B28"/>
    <w:rsid w:val="00CD27CF"/>
    <w:rsid w:val="00CF5371"/>
    <w:rsid w:val="00D0323A"/>
    <w:rsid w:val="00D0559F"/>
    <w:rsid w:val="00D077E9"/>
    <w:rsid w:val="00D42CB7"/>
    <w:rsid w:val="00D45485"/>
    <w:rsid w:val="00D5413D"/>
    <w:rsid w:val="00D570A9"/>
    <w:rsid w:val="00D70D02"/>
    <w:rsid w:val="00D770C7"/>
    <w:rsid w:val="00D86945"/>
    <w:rsid w:val="00D90290"/>
    <w:rsid w:val="00DD152F"/>
    <w:rsid w:val="00DE213F"/>
    <w:rsid w:val="00DF027C"/>
    <w:rsid w:val="00E00A32"/>
    <w:rsid w:val="00E16849"/>
    <w:rsid w:val="00E22ACD"/>
    <w:rsid w:val="00E22F36"/>
    <w:rsid w:val="00E620B0"/>
    <w:rsid w:val="00E81B40"/>
    <w:rsid w:val="00EF555B"/>
    <w:rsid w:val="00F027BB"/>
    <w:rsid w:val="00F11DCF"/>
    <w:rsid w:val="00F162EA"/>
    <w:rsid w:val="00F52D27"/>
    <w:rsid w:val="00F83527"/>
    <w:rsid w:val="00FB26E1"/>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37D6"/>
  <w15:docId w15:val="{BC78B94E-CB11-4190-853F-DAD5C110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07"/>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paragraph" w:styleId="Titre7">
    <w:name w:val="heading 7"/>
    <w:basedOn w:val="Normal"/>
    <w:next w:val="Normal"/>
    <w:link w:val="Titre7Car"/>
    <w:uiPriority w:val="1"/>
    <w:semiHidden/>
    <w:unhideWhenUsed/>
    <w:qFormat/>
    <w:rsid w:val="00326B51"/>
    <w:pPr>
      <w:keepNext/>
      <w:keepLines/>
      <w:spacing w:before="40"/>
      <w:outlineLvl w:val="6"/>
    </w:pPr>
    <w:rPr>
      <w:rFonts w:asciiTheme="majorHAnsi" w:eastAsiaTheme="majorEastAsia" w:hAnsiTheme="majorHAnsi" w:cstheme="majorBidi"/>
      <w:i/>
      <w:iCs/>
      <w:color w:val="01263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qFormat/>
    <w:rsid w:val="008B46AF"/>
    <w:pPr>
      <w:widowControl w:val="0"/>
      <w:spacing w:line="240" w:lineRule="auto"/>
      <w:ind w:left="720"/>
      <w:contextualSpacing/>
    </w:pPr>
    <w:rPr>
      <w:rFonts w:ascii="Times New Roman" w:eastAsia="Times New Roman" w:hAnsi="Times New Roman" w:cs="Times New Roman"/>
      <w:b w:val="0"/>
      <w:color w:val="auto"/>
      <w:sz w:val="24"/>
      <w:szCs w:val="24"/>
      <w:lang w:val="fr-CA" w:eastAsia="fr-CA"/>
    </w:rPr>
  </w:style>
  <w:style w:type="paragraph" w:styleId="NormalWeb">
    <w:name w:val="Normal (Web)"/>
    <w:basedOn w:val="Normal"/>
    <w:uiPriority w:val="99"/>
    <w:unhideWhenUsed/>
    <w:rsid w:val="008B46AF"/>
    <w:pPr>
      <w:spacing w:before="100" w:beforeAutospacing="1" w:after="100" w:afterAutospacing="1" w:line="240" w:lineRule="auto"/>
    </w:pPr>
    <w:rPr>
      <w:rFonts w:ascii="Times New Roman" w:eastAsia="Times New Roman" w:hAnsi="Times New Roman" w:cs="Times New Roman"/>
      <w:b w:val="0"/>
      <w:color w:val="auto"/>
      <w:sz w:val="24"/>
      <w:szCs w:val="24"/>
      <w:lang w:val="fr-CA" w:eastAsia="fr-CA"/>
    </w:rPr>
  </w:style>
  <w:style w:type="character" w:customStyle="1" w:styleId="Titre7Car">
    <w:name w:val="Titre 7 Car"/>
    <w:basedOn w:val="Policepardfaut"/>
    <w:link w:val="Titre7"/>
    <w:uiPriority w:val="1"/>
    <w:semiHidden/>
    <w:rsid w:val="00326B51"/>
    <w:rPr>
      <w:rFonts w:asciiTheme="majorHAnsi" w:eastAsiaTheme="majorEastAsia" w:hAnsiTheme="majorHAnsi" w:cstheme="majorBidi"/>
      <w:b/>
      <w:i/>
      <w:iCs/>
      <w:color w:val="012639" w:themeColor="accent1" w:themeShade="7F"/>
      <w:sz w:val="28"/>
      <w:szCs w:val="22"/>
    </w:rPr>
  </w:style>
  <w:style w:type="paragraph" w:customStyle="1" w:styleId="p4">
    <w:name w:val="p4"/>
    <w:basedOn w:val="Normal"/>
    <w:rsid w:val="00326B51"/>
    <w:pPr>
      <w:widowControl w:val="0"/>
      <w:tabs>
        <w:tab w:val="left" w:pos="420"/>
      </w:tabs>
      <w:spacing w:line="540" w:lineRule="atLeast"/>
      <w:ind w:left="576" w:hanging="432"/>
    </w:pPr>
    <w:rPr>
      <w:rFonts w:ascii="Times New Roman" w:eastAsia="Times New Roman" w:hAnsi="Times New Roman" w:cs="Times New Roman"/>
      <w:b w:val="0"/>
      <w:color w:val="auto"/>
      <w:sz w:val="24"/>
      <w:szCs w:val="24"/>
      <w:lang w:eastAsia="fr-FR"/>
    </w:rPr>
  </w:style>
  <w:style w:type="paragraph" w:styleId="Liste3">
    <w:name w:val="List 3"/>
    <w:basedOn w:val="Normal"/>
    <w:rsid w:val="006B7EBA"/>
    <w:pPr>
      <w:spacing w:line="240" w:lineRule="auto"/>
      <w:ind w:left="849" w:hanging="283"/>
    </w:pPr>
    <w:rPr>
      <w:rFonts w:ascii="Tahoma" w:eastAsia="Times New Roman" w:hAnsi="Tahoma" w:cs="Times New Roman"/>
      <w:b w:val="0"/>
      <w:color w:val="auto"/>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xis.dagenais.ccsmtl@ssss.gouv.qc.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AppData\Local\Microsoft\Office\16.0\DTS\fr-FR%7bDB86940E-F559-4A94-8BC1-01DF35F4281D%7d\%7b88CF8BB7-F6B0-4C49-83FF-11780DBD48AC%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65215E5CAE4C898B44C6FAF2E2600F"/>
        <w:category>
          <w:name w:val="Général"/>
          <w:gallery w:val="placeholder"/>
        </w:category>
        <w:types>
          <w:type w:val="bbPlcHdr"/>
        </w:types>
        <w:behaviors>
          <w:behavior w:val="content"/>
        </w:behaviors>
        <w:guid w:val="{C13CE1B8-2441-4C8C-9103-6520833275B6}"/>
      </w:docPartPr>
      <w:docPartBody>
        <w:p w:rsidR="00F54862" w:rsidRDefault="00F867A2">
          <w:pPr>
            <w:pStyle w:val="1465215E5CAE4C898B44C6FAF2E2600F"/>
          </w:pPr>
          <w:r w:rsidRPr="00D86945">
            <w:rPr>
              <w:rStyle w:val="Sous-titreCar"/>
              <w:b/>
              <w:lang w:bidi="fr-FR"/>
            </w:rPr>
            <w:fldChar w:fldCharType="begin"/>
          </w:r>
          <w:r w:rsidRPr="00D86945">
            <w:rPr>
              <w:rStyle w:val="Sous-titreCar"/>
              <w:lang w:bidi="fr-FR"/>
            </w:rPr>
            <w:instrText xml:space="preserve"> DATE  \@ "MMMM d"  \* MERGEFORMAT </w:instrText>
          </w:r>
          <w:r w:rsidRPr="00D86945">
            <w:rPr>
              <w:rStyle w:val="Sous-titreCar"/>
              <w:b/>
              <w:lang w:bidi="fr-FR"/>
            </w:rPr>
            <w:fldChar w:fldCharType="separate"/>
          </w:r>
          <w:r>
            <w:rPr>
              <w:rStyle w:val="Sous-titreCar"/>
              <w:lang w:bidi="fr-FR"/>
            </w:rPr>
            <w:t>octobre 8</w:t>
          </w:r>
          <w:r w:rsidRPr="00D86945">
            <w:rPr>
              <w:rStyle w:val="Sous-titreCar"/>
              <w:b/>
              <w:lang w:bidi="fr-FR"/>
            </w:rPr>
            <w:fldChar w:fldCharType="end"/>
          </w:r>
        </w:p>
      </w:docPartBody>
    </w:docPart>
    <w:docPart>
      <w:docPartPr>
        <w:name w:val="84C28F717AA449529C6C1AA7370160AE"/>
        <w:category>
          <w:name w:val="Général"/>
          <w:gallery w:val="placeholder"/>
        </w:category>
        <w:types>
          <w:type w:val="bbPlcHdr"/>
        </w:types>
        <w:behaviors>
          <w:behavior w:val="content"/>
        </w:behaviors>
        <w:guid w:val="{D6472327-4AFB-4557-9A8A-7DA2AB8A198E}"/>
      </w:docPartPr>
      <w:docPartBody>
        <w:p w:rsidR="00F54862" w:rsidRDefault="00F867A2">
          <w:pPr>
            <w:pStyle w:val="84C28F717AA449529C6C1AA7370160AE"/>
          </w:pPr>
          <w:r>
            <w:rPr>
              <w:lang w:bidi="fr-FR"/>
            </w:rPr>
            <w:t>NOM DE LA SOCIÉTÉ</w:t>
          </w:r>
        </w:p>
      </w:docPartBody>
    </w:docPart>
    <w:docPart>
      <w:docPartPr>
        <w:name w:val="9570AADC51234A6E88A4887D6AFD98F6"/>
        <w:category>
          <w:name w:val="Général"/>
          <w:gallery w:val="placeholder"/>
        </w:category>
        <w:types>
          <w:type w:val="bbPlcHdr"/>
        </w:types>
        <w:behaviors>
          <w:behavior w:val="content"/>
        </w:behaviors>
        <w:guid w:val="{347EED59-7B69-4A3E-829A-F78FC133EF3D}"/>
      </w:docPartPr>
      <w:docPartBody>
        <w:p w:rsidR="00F54862" w:rsidRDefault="00F867A2">
          <w:pPr>
            <w:pStyle w:val="9570AADC51234A6E88A4887D6AFD98F6"/>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A2"/>
    <w:rsid w:val="0087509A"/>
    <w:rsid w:val="00CC61EB"/>
    <w:rsid w:val="00F54862"/>
    <w:rsid w:val="00F867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2"/>
    <w:qFormat/>
    <w:pPr>
      <w:framePr w:hSpace="180" w:wrap="around" w:vAnchor="text" w:hAnchor="margin" w:y="1167"/>
      <w:spacing w:after="0" w:line="276" w:lineRule="auto"/>
    </w:pPr>
    <w:rPr>
      <w:caps/>
      <w:color w:val="44546A" w:themeColor="text2"/>
      <w:spacing w:val="20"/>
      <w:sz w:val="32"/>
      <w:lang w:val="fr-FR" w:eastAsia="en-US"/>
    </w:rPr>
  </w:style>
  <w:style w:type="character" w:customStyle="1" w:styleId="Sous-titreCar">
    <w:name w:val="Sous-titre Car"/>
    <w:basedOn w:val="Policepardfaut"/>
    <w:link w:val="Sous-titre"/>
    <w:uiPriority w:val="2"/>
    <w:rPr>
      <w:caps/>
      <w:color w:val="44546A" w:themeColor="text2"/>
      <w:spacing w:val="20"/>
      <w:sz w:val="32"/>
      <w:lang w:val="fr-FR" w:eastAsia="en-US"/>
    </w:rPr>
  </w:style>
  <w:style w:type="paragraph" w:customStyle="1" w:styleId="1465215E5CAE4C898B44C6FAF2E2600F">
    <w:name w:val="1465215E5CAE4C898B44C6FAF2E2600F"/>
  </w:style>
  <w:style w:type="paragraph" w:customStyle="1" w:styleId="84C28F717AA449529C6C1AA7370160AE">
    <w:name w:val="84C28F717AA449529C6C1AA7370160AE"/>
  </w:style>
  <w:style w:type="paragraph" w:customStyle="1" w:styleId="9570AADC51234A6E88A4887D6AFD98F6">
    <w:name w:val="9570AADC51234A6E88A4887D6AFD9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Claude Hallée, coordonnateur général</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DBA1B-F4C0-4B9C-886D-E3227C9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{88CF8BB7-F6B0-4C49-83FF-11780DBD48AC}tf16392850_win32.dotx</Template>
  <TotalTime>13</TotalTime>
  <Pages>1</Pages>
  <Words>2040</Words>
  <Characters>11224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dc:creator>
  <cp:keywords/>
  <cp:lastModifiedBy>Clément Laporte</cp:lastModifiedBy>
  <cp:revision>3</cp:revision>
  <cp:lastPrinted>2006-08-01T17:47:00Z</cp:lastPrinted>
  <dcterms:created xsi:type="dcterms:W3CDTF">2020-10-13T15:28:00Z</dcterms:created>
  <dcterms:modified xsi:type="dcterms:W3CDTF">2020-10-13T16:11:00Z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